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B" w:rsidRDefault="00AF253B" w:rsidP="00B82E78">
      <w:pPr>
        <w:ind w:left="5812"/>
        <w:rPr>
          <w:b/>
          <w:bCs/>
        </w:rPr>
      </w:pPr>
      <w:r>
        <w:rPr>
          <w:b/>
          <w:bCs/>
        </w:rPr>
        <w:t>Приложение №3</w:t>
      </w:r>
    </w:p>
    <w:p w:rsidR="00AF253B" w:rsidRDefault="00AF253B" w:rsidP="00242D67">
      <w:pPr>
        <w:ind w:left="5812"/>
        <w:rPr>
          <w:b/>
          <w:bCs/>
        </w:rPr>
      </w:pPr>
      <w:r>
        <w:rPr>
          <w:b/>
          <w:bCs/>
        </w:rPr>
        <w:t>к положению о порядке и условиях предоставления платных медицинских услуг</w:t>
      </w:r>
    </w:p>
    <w:p w:rsidR="00AF253B" w:rsidRDefault="00AF253B" w:rsidP="00D30341">
      <w:pPr>
        <w:jc w:val="center"/>
      </w:pPr>
    </w:p>
    <w:p w:rsidR="00AF253B" w:rsidRPr="00333F98" w:rsidRDefault="00AF253B" w:rsidP="00D30341">
      <w:pPr>
        <w:jc w:val="center"/>
      </w:pPr>
      <w:r>
        <w:t xml:space="preserve">    </w:t>
      </w:r>
      <w:r w:rsidRPr="00333F98">
        <w:t>ДОГОВОР №</w:t>
      </w:r>
      <w:r>
        <w:t xml:space="preserve"> </w:t>
      </w:r>
      <w:r w:rsidRPr="00333F98">
        <w:t xml:space="preserve">_____                                                                                                                                                 </w:t>
      </w:r>
    </w:p>
    <w:p w:rsidR="00AF253B" w:rsidRDefault="00AF253B" w:rsidP="002B7E0F">
      <w:pPr>
        <w:jc w:val="center"/>
      </w:pPr>
      <w:r w:rsidRPr="00333F98">
        <w:t>на оказание платных медицинских услуг</w:t>
      </w:r>
    </w:p>
    <w:p w:rsidR="00AF253B" w:rsidRDefault="00AF253B" w:rsidP="002B7E0F">
      <w:pPr>
        <w:jc w:val="center"/>
      </w:pPr>
      <w:r>
        <w:t>(с юридическими лицами)</w:t>
      </w:r>
    </w:p>
    <w:p w:rsidR="00AF253B" w:rsidRPr="00333F98" w:rsidRDefault="00AF253B" w:rsidP="002B7E0F">
      <w:pPr>
        <w:jc w:val="center"/>
      </w:pPr>
    </w:p>
    <w:p w:rsidR="00AF253B" w:rsidRPr="00333F98" w:rsidRDefault="00AF253B" w:rsidP="00D30341">
      <w:r>
        <w:t>пос. Пенькозавод</w:t>
      </w:r>
      <w:r w:rsidRPr="00333F98">
        <w:t xml:space="preserve">                                                       </w:t>
      </w:r>
      <w:r>
        <w:t xml:space="preserve">                         </w:t>
      </w:r>
      <w:r w:rsidRPr="00333F98">
        <w:t xml:space="preserve">  «___</w:t>
      </w:r>
      <w:r>
        <w:t>_</w:t>
      </w:r>
      <w:r w:rsidRPr="00333F98">
        <w:t>»____</w:t>
      </w:r>
      <w:r>
        <w:t>______</w:t>
      </w:r>
      <w:r w:rsidRPr="00333F98">
        <w:t xml:space="preserve"> 20</w:t>
      </w:r>
      <w:r>
        <w:t>___</w:t>
      </w:r>
      <w:r w:rsidRPr="00333F98">
        <w:t xml:space="preserve"> г.</w:t>
      </w:r>
    </w:p>
    <w:p w:rsidR="00AF253B" w:rsidRPr="00333F98" w:rsidRDefault="00AF253B" w:rsidP="00D30341">
      <w:pPr>
        <w:ind w:firstLine="720"/>
        <w:jc w:val="both"/>
      </w:pPr>
      <w:r w:rsidRPr="00333F98">
        <w:t xml:space="preserve">  </w:t>
      </w:r>
    </w:p>
    <w:p w:rsidR="00AF253B" w:rsidRPr="00333F98" w:rsidRDefault="00AF253B" w:rsidP="00242D67">
      <w:pPr>
        <w:ind w:firstLine="720"/>
      </w:pPr>
      <w:r w:rsidRPr="00AD0A6D">
        <w:t xml:space="preserve">Государственное бюджетное учреждение здравоохранения «Специализированная </w:t>
      </w:r>
      <w:r>
        <w:t xml:space="preserve"> психиатрическая больница № 6</w:t>
      </w:r>
      <w:r w:rsidRPr="00AD0A6D">
        <w:t>» министерства здравоохранения Краснодарского края,</w:t>
      </w:r>
      <w:r w:rsidRPr="00333F98">
        <w:t xml:space="preserve"> </w:t>
      </w:r>
      <w:r>
        <w:t xml:space="preserve">именуемое </w:t>
      </w:r>
      <w:r w:rsidRPr="00333F98">
        <w:t xml:space="preserve">в дальнейшем Исполнитель, в лице главного врача </w:t>
      </w:r>
      <w:r>
        <w:t>______________________</w:t>
      </w:r>
      <w:r w:rsidRPr="00333F98">
        <w:t>, действующего на основании Устава</w:t>
      </w:r>
      <w:r>
        <w:t xml:space="preserve"> и </w:t>
      </w:r>
      <w:r w:rsidRPr="00333F98">
        <w:t xml:space="preserve">лицензии </w:t>
      </w:r>
      <w:r>
        <w:t xml:space="preserve"> на медицинскую деятельность___________________________________</w:t>
      </w:r>
      <w:r w:rsidRPr="00333F98">
        <w:t xml:space="preserve"> с одной стороны, и </w:t>
      </w:r>
      <w:r>
        <w:rPr>
          <w:b/>
          <w:bCs/>
        </w:rPr>
        <w:t>___________________________________</w:t>
      </w:r>
      <w:r>
        <w:t>,</w:t>
      </w:r>
      <w:r w:rsidRPr="00333F98">
        <w:t xml:space="preserve"> именуем</w:t>
      </w:r>
      <w:r>
        <w:t>ое в дальнейшем Заказчик, в лице ______________________________________________,</w:t>
      </w:r>
      <w:r w:rsidRPr="00333F98">
        <w:t xml:space="preserve"> действующего на основании </w:t>
      </w:r>
      <w:r>
        <w:t>Устава</w:t>
      </w:r>
      <w:r w:rsidRPr="00333F98">
        <w:t>, с другой сто</w:t>
      </w:r>
      <w:r>
        <w:t>роны, а при совместном упоминании</w:t>
      </w:r>
      <w:r w:rsidRPr="00333F98">
        <w:t xml:space="preserve"> Стороны, заключили настоящий договор о нижеследующем:</w:t>
      </w:r>
      <w:r>
        <w:t xml:space="preserve"> </w:t>
      </w:r>
    </w:p>
    <w:p w:rsidR="00AF253B" w:rsidRPr="00333F98" w:rsidRDefault="00AF253B" w:rsidP="00793FC2">
      <w:pPr>
        <w:ind w:left="360"/>
        <w:jc w:val="center"/>
        <w:rPr>
          <w:caps/>
        </w:rPr>
      </w:pPr>
    </w:p>
    <w:p w:rsidR="00AF253B" w:rsidRPr="006F7FA4" w:rsidRDefault="00AF253B" w:rsidP="00D30341">
      <w:pPr>
        <w:numPr>
          <w:ilvl w:val="0"/>
          <w:numId w:val="13"/>
        </w:numPr>
        <w:ind w:left="360"/>
        <w:jc w:val="center"/>
      </w:pPr>
      <w:r w:rsidRPr="006F7FA4">
        <w:rPr>
          <w:caps/>
        </w:rPr>
        <w:t xml:space="preserve">Предмет договора </w:t>
      </w:r>
    </w:p>
    <w:p w:rsidR="00AF253B" w:rsidRPr="00333F98" w:rsidRDefault="00AF253B" w:rsidP="008C4A81">
      <w:pPr>
        <w:numPr>
          <w:ilvl w:val="0"/>
          <w:numId w:val="14"/>
        </w:numPr>
        <w:tabs>
          <w:tab w:val="num" w:pos="0"/>
          <w:tab w:val="left" w:pos="1260"/>
        </w:tabs>
        <w:ind w:left="0" w:firstLine="720"/>
        <w:jc w:val="both"/>
      </w:pPr>
      <w:r>
        <w:t>Настоящий договор определяет условия оказания платных медицинских услуг, Заказчик поручает, а Исполнитель обязуется оказать Заказчику платную медицинскую услугу: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53B" w:rsidRPr="00333F98" w:rsidRDefault="00AF253B" w:rsidP="00D30341">
      <w:pPr>
        <w:jc w:val="both"/>
        <w:rPr>
          <w:highlight w:val="yellow"/>
        </w:rPr>
      </w:pPr>
    </w:p>
    <w:p w:rsidR="00AF253B" w:rsidRPr="00333F98" w:rsidRDefault="00AF253B" w:rsidP="005C3465">
      <w:pPr>
        <w:ind w:left="360"/>
        <w:jc w:val="center"/>
        <w:rPr>
          <w:caps/>
        </w:rPr>
      </w:pPr>
      <w:r w:rsidRPr="00333F98">
        <w:rPr>
          <w:caps/>
        </w:rPr>
        <w:t>2.</w:t>
      </w:r>
      <w:r>
        <w:rPr>
          <w:caps/>
        </w:rPr>
        <w:t xml:space="preserve"> </w:t>
      </w:r>
      <w:r w:rsidRPr="00333F98">
        <w:rPr>
          <w:caps/>
        </w:rPr>
        <w:t>Стоимость и порядок расчета</w:t>
      </w:r>
    </w:p>
    <w:p w:rsidR="00AF253B" w:rsidRPr="00333F98" w:rsidRDefault="00AF253B" w:rsidP="00D30341">
      <w:pPr>
        <w:pStyle w:val="p5"/>
        <w:numPr>
          <w:ilvl w:val="1"/>
          <w:numId w:val="5"/>
        </w:numPr>
        <w:tabs>
          <w:tab w:val="clear" w:pos="510"/>
          <w:tab w:val="clear" w:pos="1020"/>
        </w:tabs>
        <w:spacing w:line="249" w:lineRule="exact"/>
        <w:ind w:left="0" w:firstLine="720"/>
        <w:jc w:val="both"/>
        <w:rPr>
          <w:lang w:val="ru-RU"/>
        </w:rPr>
      </w:pPr>
      <w:r w:rsidRPr="00333F98">
        <w:rPr>
          <w:lang w:val="ru-RU"/>
        </w:rPr>
        <w:t xml:space="preserve">Стоимость по настоящему договору определяется по фактическому объему предоставленных услуг, исходя из </w:t>
      </w:r>
      <w:r w:rsidRPr="000C665D">
        <w:rPr>
          <w:lang w:val="ru-RU"/>
        </w:rPr>
        <w:t>стоимости</w:t>
      </w:r>
      <w:r w:rsidRPr="00333F98">
        <w:rPr>
          <w:lang w:val="ru-RU"/>
        </w:rPr>
        <w:t xml:space="preserve"> одной услуги, сог</w:t>
      </w:r>
      <w:r>
        <w:rPr>
          <w:lang w:val="ru-RU"/>
        </w:rPr>
        <w:t>ласно действующему прейскуранту</w:t>
      </w:r>
      <w:r w:rsidRPr="00333F98">
        <w:rPr>
          <w:lang w:val="ru-RU"/>
        </w:rPr>
        <w:t xml:space="preserve"> (Приказ </w:t>
      </w:r>
      <w:r>
        <w:rPr>
          <w:lang w:val="ru-RU"/>
        </w:rPr>
        <w:t>РЭК департамента цен и тарифов Краснодарского края от _____________ № ____________ с изменениями</w:t>
      </w:r>
      <w:r w:rsidRPr="00333F98">
        <w:rPr>
          <w:lang w:val="ru-RU"/>
        </w:rPr>
        <w:t>)</w:t>
      </w:r>
      <w:r>
        <w:rPr>
          <w:lang w:val="ru-RU"/>
        </w:rPr>
        <w:t>.</w:t>
      </w:r>
      <w:r w:rsidRPr="00333F98">
        <w:rPr>
          <w:lang w:val="ru-RU"/>
        </w:rPr>
        <w:t xml:space="preserve"> Стоимость одной услуги на момент заключения договора составляет </w:t>
      </w:r>
      <w:r>
        <w:rPr>
          <w:lang w:val="ru-RU"/>
        </w:rPr>
        <w:t>_________</w:t>
      </w:r>
      <w:r w:rsidRPr="00333F98">
        <w:rPr>
          <w:lang w:val="ru-RU"/>
        </w:rPr>
        <w:t xml:space="preserve"> </w:t>
      </w:r>
      <w:r>
        <w:rPr>
          <w:lang w:val="ru-RU"/>
        </w:rPr>
        <w:t>(приложение № 1 к договору).</w:t>
      </w:r>
      <w:r w:rsidRPr="00333F98">
        <w:rPr>
          <w:lang w:val="ru-RU"/>
        </w:rPr>
        <w:t xml:space="preserve"> В случае изменения стоимости услуг оплата производится по вновь утвержденному прейскуранту. НДС не предусмотрен</w:t>
      </w:r>
      <w:r w:rsidRPr="00333F98">
        <w:rPr>
          <w:b/>
          <w:bCs/>
          <w:lang w:val="ru-RU"/>
        </w:rPr>
        <w:t xml:space="preserve"> </w:t>
      </w:r>
    </w:p>
    <w:p w:rsidR="00AF253B" w:rsidRPr="00333F98" w:rsidRDefault="00AF253B" w:rsidP="00D30341">
      <w:pPr>
        <w:pStyle w:val="p5"/>
        <w:numPr>
          <w:ilvl w:val="1"/>
          <w:numId w:val="5"/>
        </w:numPr>
        <w:tabs>
          <w:tab w:val="clear" w:pos="510"/>
          <w:tab w:val="clear" w:pos="1020"/>
        </w:tabs>
        <w:spacing w:line="249" w:lineRule="exact"/>
        <w:ind w:left="0" w:firstLine="720"/>
        <w:jc w:val="both"/>
        <w:rPr>
          <w:lang w:val="ru-RU"/>
        </w:rPr>
      </w:pPr>
      <w:r w:rsidRPr="00333F98">
        <w:rPr>
          <w:lang w:val="ru-RU"/>
        </w:rPr>
        <w:t xml:space="preserve">Оплата Заказчиком за предоставление медицинских услуг при проведении медицинского освидетельствования производится по безналичному расчету на счет Исполнителя по факту выполненной работы в течение </w:t>
      </w:r>
      <w:r>
        <w:rPr>
          <w:lang w:val="ru-RU"/>
        </w:rPr>
        <w:t>14</w:t>
      </w:r>
      <w:r w:rsidRPr="00333F98">
        <w:rPr>
          <w:lang w:val="ru-RU"/>
        </w:rPr>
        <w:t xml:space="preserve"> </w:t>
      </w:r>
      <w:r>
        <w:rPr>
          <w:lang w:val="ru-RU"/>
        </w:rPr>
        <w:t xml:space="preserve">(четырнадцати) </w:t>
      </w:r>
      <w:r w:rsidRPr="00333F98">
        <w:rPr>
          <w:lang w:val="ru-RU"/>
        </w:rPr>
        <w:t>банк</w:t>
      </w:r>
      <w:r>
        <w:rPr>
          <w:lang w:val="ru-RU"/>
        </w:rPr>
        <w:t>овских дней с момента получения</w:t>
      </w:r>
      <w:r w:rsidRPr="00333F98">
        <w:rPr>
          <w:lang w:val="ru-RU"/>
        </w:rPr>
        <w:t xml:space="preserve"> Заказчиком счета </w:t>
      </w:r>
      <w:r>
        <w:rPr>
          <w:lang w:val="ru-RU"/>
        </w:rPr>
        <w:t>на оплату</w:t>
      </w:r>
      <w:r w:rsidRPr="00333F98">
        <w:rPr>
          <w:lang w:val="ru-RU"/>
        </w:rPr>
        <w:t xml:space="preserve"> и акта выполненных работ. </w:t>
      </w:r>
    </w:p>
    <w:p w:rsidR="00AF253B" w:rsidRPr="00333F98" w:rsidRDefault="00AF253B" w:rsidP="00D30341">
      <w:pPr>
        <w:numPr>
          <w:ilvl w:val="1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>
        <w:t>Оплата производится за</w:t>
      </w:r>
      <w:r w:rsidRPr="00333F98">
        <w:t xml:space="preserve"> фактически оказанные услуги за определённый период времени</w:t>
      </w:r>
      <w:r>
        <w:t xml:space="preserve"> –</w:t>
      </w:r>
      <w:r w:rsidRPr="00333F98">
        <w:t xml:space="preserve"> </w:t>
      </w:r>
      <w:r>
        <w:t xml:space="preserve">один месяц. </w:t>
      </w:r>
    </w:p>
    <w:p w:rsidR="00AF253B" w:rsidRPr="00A0765B" w:rsidRDefault="00AF253B" w:rsidP="00A07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333F98">
        <w:t xml:space="preserve">Стоимость медицинской услуги может быть изменена Исполнителем в соответствии с прейскурантом </w:t>
      </w:r>
      <w:r>
        <w:t xml:space="preserve"> </w:t>
      </w:r>
      <w:r w:rsidRPr="00333F98">
        <w:t>цен, утвержденных в установленном порядке.</w:t>
      </w:r>
      <w:r>
        <w:t xml:space="preserve"> Об изменении стоимости услуг Заказчик извещается в течение 5 (пяти) дней, п</w:t>
      </w:r>
      <w:r w:rsidRPr="00A0765B">
        <w:t xml:space="preserve">ри возникновении необходимости оказания дополнительных услуг, не предусмотренных </w:t>
      </w:r>
      <w:r>
        <w:t xml:space="preserve">пунктом 1 </w:t>
      </w:r>
      <w:r w:rsidRPr="00A0765B">
        <w:t>настоящего договора, они оформляются дополнительным соглашением к настоящему договору и оплачиваются Заказчиком согласно прейскуранту</w:t>
      </w:r>
      <w:r w:rsidRPr="00A0765B">
        <w:rPr>
          <w:rFonts w:ascii="Arial" w:hAnsi="Arial" w:cs="Arial"/>
          <w:sz w:val="26"/>
          <w:szCs w:val="26"/>
        </w:rPr>
        <w:t>.</w:t>
      </w:r>
    </w:p>
    <w:p w:rsidR="00AF253B" w:rsidRDefault="00AF253B" w:rsidP="00D30341">
      <w:pPr>
        <w:numPr>
          <w:ilvl w:val="1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333F98">
        <w:t>Первичные бухгалтерские документы по совершенной хозяйст</w:t>
      </w:r>
      <w:r>
        <w:t>венной операции предоставляются</w:t>
      </w:r>
      <w:r w:rsidRPr="00333F98">
        <w:t xml:space="preserve"> Заказчику в срок до 01 числа месяца, следующего за отчетным. </w:t>
      </w:r>
    </w:p>
    <w:p w:rsidR="00AF253B" w:rsidRDefault="00AF253B" w:rsidP="006056C9">
      <w:pPr>
        <w:tabs>
          <w:tab w:val="left" w:pos="1260"/>
        </w:tabs>
        <w:jc w:val="both"/>
      </w:pPr>
    </w:p>
    <w:p w:rsidR="00AF253B" w:rsidRDefault="00AF253B" w:rsidP="006056C9">
      <w:pPr>
        <w:tabs>
          <w:tab w:val="left" w:pos="1260"/>
        </w:tabs>
        <w:jc w:val="both"/>
      </w:pPr>
    </w:p>
    <w:p w:rsidR="00AF253B" w:rsidRDefault="00AF253B" w:rsidP="006056C9">
      <w:pPr>
        <w:tabs>
          <w:tab w:val="left" w:pos="1260"/>
        </w:tabs>
        <w:jc w:val="both"/>
      </w:pPr>
    </w:p>
    <w:p w:rsidR="00AF253B" w:rsidRDefault="00AF253B" w:rsidP="006056C9">
      <w:pPr>
        <w:tabs>
          <w:tab w:val="left" w:pos="1260"/>
        </w:tabs>
        <w:jc w:val="both"/>
      </w:pPr>
    </w:p>
    <w:p w:rsidR="00AF253B" w:rsidRPr="00B03515" w:rsidRDefault="00AF253B" w:rsidP="00B03515">
      <w:pPr>
        <w:numPr>
          <w:ilvl w:val="0"/>
          <w:numId w:val="6"/>
        </w:numPr>
        <w:jc w:val="center"/>
      </w:pPr>
      <w:r w:rsidRPr="00B03515">
        <w:rPr>
          <w:caps/>
        </w:rPr>
        <w:t>Обязанности сторон</w:t>
      </w:r>
    </w:p>
    <w:p w:rsidR="00AF253B" w:rsidRPr="00333F98" w:rsidRDefault="00AF253B" w:rsidP="00D30341">
      <w:pPr>
        <w:numPr>
          <w:ilvl w:val="1"/>
          <w:numId w:val="6"/>
        </w:numPr>
        <w:tabs>
          <w:tab w:val="clear" w:pos="720"/>
          <w:tab w:val="num" w:pos="0"/>
          <w:tab w:val="left" w:pos="1080"/>
          <w:tab w:val="left" w:pos="1260"/>
        </w:tabs>
        <w:ind w:left="0" w:firstLine="720"/>
        <w:jc w:val="both"/>
      </w:pPr>
      <w:r>
        <w:t xml:space="preserve"> </w:t>
      </w:r>
      <w:r w:rsidRPr="00333F98">
        <w:t>Исполнитель обязан:</w:t>
      </w:r>
    </w:p>
    <w:p w:rsidR="00AF253B" w:rsidRPr="00333F98" w:rsidRDefault="00AF253B" w:rsidP="00D30341">
      <w:pPr>
        <w:numPr>
          <w:ilvl w:val="0"/>
          <w:numId w:val="2"/>
        </w:numPr>
        <w:tabs>
          <w:tab w:val="clear" w:pos="750"/>
          <w:tab w:val="num" w:pos="0"/>
          <w:tab w:val="num" w:pos="900"/>
        </w:tabs>
        <w:ind w:left="0" w:firstLine="720"/>
        <w:jc w:val="both"/>
      </w:pPr>
      <w:r>
        <w:t xml:space="preserve">Оказать платную медицинскую  услугу (указать наименование услуги)                         </w:t>
      </w:r>
      <w:r w:rsidRPr="00333F98">
        <w:t xml:space="preserve"> с надлежащим качеством и в полном </w:t>
      </w:r>
      <w:r>
        <w:t>объеме с момента прибытия лица, по направлению, выданному Заказчиком</w:t>
      </w:r>
      <w:r w:rsidRPr="00333F98">
        <w:t>;</w:t>
      </w:r>
    </w:p>
    <w:p w:rsidR="00AF253B" w:rsidRPr="00333F98" w:rsidRDefault="00AF253B" w:rsidP="00D30341">
      <w:pPr>
        <w:numPr>
          <w:ilvl w:val="0"/>
          <w:numId w:val="2"/>
        </w:numPr>
        <w:tabs>
          <w:tab w:val="clear" w:pos="750"/>
          <w:tab w:val="num" w:pos="0"/>
          <w:tab w:val="num" w:pos="900"/>
        </w:tabs>
        <w:ind w:left="0" w:firstLine="720"/>
        <w:jc w:val="both"/>
      </w:pPr>
      <w:r w:rsidRPr="00333F98">
        <w:t xml:space="preserve">По результатам </w:t>
      </w:r>
      <w:r>
        <w:t>оказания услуги  выдать</w:t>
      </w:r>
      <w:r w:rsidRPr="00333F98">
        <w:t xml:space="preserve"> заключение установленной формы</w:t>
      </w:r>
      <w:r>
        <w:t>;</w:t>
      </w:r>
    </w:p>
    <w:p w:rsidR="00AF253B" w:rsidRPr="00333F98" w:rsidRDefault="00AF253B" w:rsidP="00D30341">
      <w:pPr>
        <w:numPr>
          <w:ilvl w:val="0"/>
          <w:numId w:val="2"/>
        </w:numPr>
        <w:tabs>
          <w:tab w:val="clear" w:pos="750"/>
          <w:tab w:val="num" w:pos="0"/>
          <w:tab w:val="num" w:pos="900"/>
        </w:tabs>
        <w:ind w:left="0" w:firstLine="720"/>
        <w:jc w:val="both"/>
      </w:pPr>
      <w:r>
        <w:t>Известить</w:t>
      </w:r>
      <w:r w:rsidRPr="00333F98">
        <w:t xml:space="preserve"> Заказчика об измене</w:t>
      </w:r>
      <w:r>
        <w:t>ниях в стоимости услуг (услуги);</w:t>
      </w:r>
    </w:p>
    <w:p w:rsidR="00AF253B" w:rsidRPr="00333F98" w:rsidRDefault="00AF253B" w:rsidP="00D30341">
      <w:pPr>
        <w:numPr>
          <w:ilvl w:val="0"/>
          <w:numId w:val="2"/>
        </w:numPr>
        <w:tabs>
          <w:tab w:val="clear" w:pos="750"/>
          <w:tab w:val="num" w:pos="0"/>
          <w:tab w:val="num" w:pos="900"/>
        </w:tabs>
        <w:ind w:left="0" w:firstLine="720"/>
        <w:jc w:val="both"/>
      </w:pPr>
      <w:r>
        <w:t>Известить</w:t>
      </w:r>
      <w:r w:rsidRPr="00333F98">
        <w:t xml:space="preserve"> Заказчика </w:t>
      </w:r>
      <w:r w:rsidRPr="00333F98">
        <w:rPr>
          <w:spacing w:val="4"/>
        </w:rPr>
        <w:t xml:space="preserve">о случаях невозможности допуска к </w:t>
      </w:r>
      <w:r w:rsidRPr="00333F98">
        <w:t>работе (по состоянию здоровья)</w:t>
      </w:r>
      <w:r w:rsidRPr="00333F98">
        <w:rPr>
          <w:spacing w:val="4"/>
        </w:rPr>
        <w:t xml:space="preserve"> направленного на медицинск</w:t>
      </w:r>
      <w:r>
        <w:rPr>
          <w:spacing w:val="4"/>
        </w:rPr>
        <w:t xml:space="preserve">ое освидетельствование; </w:t>
      </w:r>
    </w:p>
    <w:p w:rsidR="00AF253B" w:rsidRPr="00333F98" w:rsidRDefault="00AF253B" w:rsidP="00D30341">
      <w:pPr>
        <w:numPr>
          <w:ilvl w:val="0"/>
          <w:numId w:val="2"/>
        </w:numPr>
        <w:tabs>
          <w:tab w:val="clear" w:pos="750"/>
          <w:tab w:val="num" w:pos="0"/>
          <w:tab w:val="num" w:pos="900"/>
        </w:tabs>
        <w:ind w:left="0" w:firstLine="720"/>
        <w:jc w:val="both"/>
      </w:pPr>
      <w:r w:rsidRPr="00333F98">
        <w:t xml:space="preserve">Вести учёт </w:t>
      </w:r>
      <w:r>
        <w:t>получивших платную медицинскую услугу</w:t>
      </w:r>
      <w:r w:rsidRPr="00333F98">
        <w:t xml:space="preserve"> и средств, поступивших на оплату за </w:t>
      </w:r>
      <w:r>
        <w:t>выполненную медицинскую услугу (услуги)</w:t>
      </w:r>
      <w:r w:rsidRPr="00333F98">
        <w:t>.</w:t>
      </w:r>
    </w:p>
    <w:p w:rsidR="00AF253B" w:rsidRPr="00333F98" w:rsidRDefault="00AF253B" w:rsidP="00D30341">
      <w:pPr>
        <w:numPr>
          <w:ilvl w:val="1"/>
          <w:numId w:val="6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333F98">
        <w:t>Заказчик  обязан:</w:t>
      </w:r>
    </w:p>
    <w:p w:rsidR="00AF253B" w:rsidRPr="00333F98" w:rsidRDefault="00AF253B" w:rsidP="00D30341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</w:pPr>
      <w:r w:rsidRPr="00333F98">
        <w:t>Своевременно произвести оплату оказанных услуг;</w:t>
      </w:r>
    </w:p>
    <w:p w:rsidR="00AF253B" w:rsidRDefault="00AF253B" w:rsidP="008465B0">
      <w:pPr>
        <w:numPr>
          <w:ilvl w:val="0"/>
          <w:numId w:val="3"/>
        </w:numPr>
        <w:tabs>
          <w:tab w:val="clear" w:pos="750"/>
          <w:tab w:val="num" w:pos="0"/>
          <w:tab w:val="left" w:pos="1134"/>
        </w:tabs>
        <w:ind w:left="0" w:firstLine="709"/>
        <w:jc w:val="both"/>
      </w:pPr>
      <w:r w:rsidRPr="00333F98">
        <w:t xml:space="preserve">Направить </w:t>
      </w:r>
      <w:r>
        <w:t>лиц</w:t>
      </w:r>
      <w:r w:rsidRPr="00333F98">
        <w:t xml:space="preserve"> </w:t>
      </w:r>
      <w:r>
        <w:t>для получения медицинских услуг, согласно графику работы</w:t>
      </w:r>
      <w:r w:rsidRPr="00333F98">
        <w:t xml:space="preserve"> </w:t>
      </w:r>
      <w:r>
        <w:t xml:space="preserve">Исполнителя. </w:t>
      </w:r>
    </w:p>
    <w:p w:rsidR="00AF253B" w:rsidRPr="00333F98" w:rsidRDefault="00AF253B" w:rsidP="008465B0">
      <w:pPr>
        <w:tabs>
          <w:tab w:val="left" w:pos="1080"/>
        </w:tabs>
        <w:ind w:left="1440"/>
        <w:jc w:val="both"/>
      </w:pPr>
      <w:r w:rsidRPr="00333F98">
        <w:t xml:space="preserve"> </w:t>
      </w:r>
    </w:p>
    <w:p w:rsidR="00AF253B" w:rsidRPr="0021483F" w:rsidRDefault="00AF253B" w:rsidP="005C3465">
      <w:pPr>
        <w:numPr>
          <w:ilvl w:val="0"/>
          <w:numId w:val="6"/>
        </w:numPr>
        <w:jc w:val="center"/>
        <w:rPr>
          <w:caps/>
        </w:rPr>
      </w:pPr>
      <w:r w:rsidRPr="0021483F">
        <w:rPr>
          <w:caps/>
        </w:rPr>
        <w:t>Ответственность сторон</w:t>
      </w:r>
    </w:p>
    <w:p w:rsidR="00AF253B" w:rsidRPr="00F84C2B" w:rsidRDefault="00AF253B" w:rsidP="00F84C2B">
      <w:pPr>
        <w:autoSpaceDE w:val="0"/>
        <w:autoSpaceDN w:val="0"/>
        <w:adjustRightInd w:val="0"/>
        <w:ind w:firstLine="720"/>
        <w:jc w:val="both"/>
      </w:pPr>
      <w:r>
        <w:t>4.1</w:t>
      </w:r>
      <w:r w:rsidRPr="00F84C2B">
        <w:t>. По требованию Заказчика</w:t>
      </w:r>
      <w:r>
        <w:t xml:space="preserve"> (Потребителя услуг)</w:t>
      </w:r>
      <w:r w:rsidRPr="00F84C2B">
        <w:t xml:space="preserve"> предоставить ему в доступной форме информацию о платных медицинских услугах, содержащую следующие сведения:</w:t>
      </w:r>
    </w:p>
    <w:p w:rsidR="00AF253B" w:rsidRPr="00F84C2B" w:rsidRDefault="00AF253B" w:rsidP="00F84C2B">
      <w:pPr>
        <w:autoSpaceDE w:val="0"/>
        <w:autoSpaceDN w:val="0"/>
        <w:adjustRightInd w:val="0"/>
        <w:ind w:firstLine="720"/>
        <w:jc w:val="both"/>
      </w:pPr>
      <w:r w:rsidRPr="00F84C2B"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AF253B" w:rsidRPr="00F84C2B" w:rsidRDefault="00AF253B" w:rsidP="00F84C2B">
      <w:pPr>
        <w:autoSpaceDE w:val="0"/>
        <w:autoSpaceDN w:val="0"/>
        <w:adjustRightInd w:val="0"/>
        <w:ind w:firstLine="720"/>
        <w:jc w:val="both"/>
      </w:pPr>
      <w:r w:rsidRPr="00F84C2B">
        <w:t>- информаци</w:t>
      </w:r>
      <w:r>
        <w:t>ю</w:t>
      </w:r>
      <w:r w:rsidRPr="00F84C2B">
        <w:t xml:space="preserve">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AF253B" w:rsidRPr="00F84C2B" w:rsidRDefault="00AF253B" w:rsidP="00F84C2B">
      <w:pPr>
        <w:autoSpaceDE w:val="0"/>
        <w:autoSpaceDN w:val="0"/>
        <w:adjustRightInd w:val="0"/>
        <w:ind w:firstLine="720"/>
        <w:jc w:val="both"/>
      </w:pPr>
      <w:r w:rsidRPr="00F84C2B">
        <w:t>- информаци</w:t>
      </w:r>
      <w:r>
        <w:t>ю</w:t>
      </w:r>
      <w:r w:rsidRPr="00F84C2B">
        <w:t xml:space="preserve">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AF253B" w:rsidRDefault="00AF253B" w:rsidP="00FE2527">
      <w:pPr>
        <w:autoSpaceDE w:val="0"/>
        <w:autoSpaceDN w:val="0"/>
        <w:adjustRightInd w:val="0"/>
        <w:ind w:firstLine="720"/>
        <w:jc w:val="both"/>
      </w:pPr>
      <w:r w:rsidRPr="00F84C2B">
        <w:t>- другие сведения, относящиеся к предмету настоящего договора</w:t>
      </w:r>
      <w:r>
        <w:t xml:space="preserve"> и установленные действующим законодательством.</w:t>
      </w:r>
    </w:p>
    <w:p w:rsidR="00AF253B" w:rsidRPr="00333F98" w:rsidRDefault="00AF253B" w:rsidP="00F84C2B">
      <w:pPr>
        <w:jc w:val="both"/>
      </w:pPr>
      <w:r>
        <w:t xml:space="preserve">           4.2. </w:t>
      </w:r>
      <w:r w:rsidRPr="00333F98">
        <w:t>За просрочку оплаты предоставляемых медицинских услуг относительно сроков указанны</w:t>
      </w:r>
      <w:r>
        <w:t>х в п. 2.2. настоящего договора</w:t>
      </w:r>
      <w:r w:rsidRPr="00333F98">
        <w:t xml:space="preserve"> Заказчик оплачивает Исполнителю пеню в размере 0,1% процента от неоплаченной или несвоевременно оплаченной суммы за оказанные </w:t>
      </w:r>
      <w:r>
        <w:t xml:space="preserve">платные медицинские </w:t>
      </w:r>
      <w:r w:rsidRPr="00333F98">
        <w:t>услуги за каждый день просрочки.</w:t>
      </w:r>
    </w:p>
    <w:p w:rsidR="00AF253B" w:rsidRPr="00333F98" w:rsidRDefault="00AF253B" w:rsidP="00BD3E39">
      <w:pPr>
        <w:jc w:val="both"/>
      </w:pPr>
      <w:r>
        <w:t xml:space="preserve">           4.3. </w:t>
      </w:r>
      <w:r w:rsidRPr="00333F98">
        <w:t>Исполнитель несет ответственность за некачественное оказание медицинской услуги.</w:t>
      </w:r>
    </w:p>
    <w:p w:rsidR="00AF253B" w:rsidRPr="00333F98" w:rsidRDefault="00AF253B" w:rsidP="00BD3E39">
      <w:pPr>
        <w:jc w:val="both"/>
      </w:pPr>
      <w:r>
        <w:t xml:space="preserve">           4.4. </w:t>
      </w:r>
      <w:r w:rsidRPr="00333F98">
        <w:t>За невыполнение или ненадлежащее выполнение обязательств по данному договору Стороны несут ответственность в соответствии с законодательством Российской Федерации.</w:t>
      </w:r>
    </w:p>
    <w:p w:rsidR="00AF253B" w:rsidRPr="00333F98" w:rsidRDefault="00AF253B" w:rsidP="00D30341">
      <w:pPr>
        <w:tabs>
          <w:tab w:val="num" w:pos="0"/>
        </w:tabs>
        <w:ind w:firstLine="720"/>
        <w:jc w:val="both"/>
      </w:pPr>
    </w:p>
    <w:p w:rsidR="00AF253B" w:rsidRPr="006709CF" w:rsidRDefault="00AF253B" w:rsidP="00D30341">
      <w:pPr>
        <w:numPr>
          <w:ilvl w:val="0"/>
          <w:numId w:val="8"/>
        </w:numPr>
        <w:jc w:val="center"/>
      </w:pPr>
      <w:r w:rsidRPr="006709CF">
        <w:rPr>
          <w:caps/>
        </w:rPr>
        <w:t>Срок действия договора, порядок его расторжения</w:t>
      </w:r>
    </w:p>
    <w:p w:rsidR="00AF253B" w:rsidRPr="00333F98" w:rsidRDefault="00AF253B" w:rsidP="00D30341">
      <w:pPr>
        <w:numPr>
          <w:ilvl w:val="1"/>
          <w:numId w:val="8"/>
        </w:numPr>
        <w:tabs>
          <w:tab w:val="clear" w:pos="720"/>
          <w:tab w:val="num" w:pos="0"/>
        </w:tabs>
        <w:ind w:left="0" w:firstLine="720"/>
        <w:jc w:val="both"/>
      </w:pPr>
      <w:r w:rsidRPr="00333F98">
        <w:t>Настоящий договор вступает в</w:t>
      </w:r>
      <w:r>
        <w:t xml:space="preserve"> силу с момента его подписания С</w:t>
      </w:r>
      <w:r w:rsidRPr="00333F98">
        <w:t>торонами.</w:t>
      </w:r>
    </w:p>
    <w:p w:rsidR="00AF253B" w:rsidRPr="00333F98" w:rsidRDefault="00AF253B" w:rsidP="00D30341">
      <w:pPr>
        <w:numPr>
          <w:ilvl w:val="1"/>
          <w:numId w:val="8"/>
        </w:numPr>
        <w:tabs>
          <w:tab w:val="clear" w:pos="720"/>
          <w:tab w:val="num" w:pos="0"/>
        </w:tabs>
        <w:ind w:left="0" w:firstLine="720"/>
        <w:jc w:val="both"/>
      </w:pPr>
      <w:r w:rsidRPr="00333F98">
        <w:t xml:space="preserve">Срок действия договора до </w:t>
      </w:r>
      <w:r>
        <w:t>_______________</w:t>
      </w:r>
      <w:r w:rsidRPr="00333F98">
        <w:t xml:space="preserve"> года.</w:t>
      </w:r>
    </w:p>
    <w:p w:rsidR="00AF253B" w:rsidRPr="00333F98" w:rsidRDefault="00AF253B" w:rsidP="00D30341">
      <w:pPr>
        <w:numPr>
          <w:ilvl w:val="1"/>
          <w:numId w:val="8"/>
        </w:numPr>
        <w:tabs>
          <w:tab w:val="clear" w:pos="720"/>
          <w:tab w:val="num" w:pos="0"/>
        </w:tabs>
        <w:ind w:left="0" w:firstLine="720"/>
        <w:jc w:val="both"/>
      </w:pPr>
      <w:r w:rsidRPr="00333F98">
        <w:t>Условия договора могут</w:t>
      </w:r>
      <w:r>
        <w:t xml:space="preserve"> быть изменены по согласованию С</w:t>
      </w:r>
      <w:r w:rsidRPr="00333F98">
        <w:t>торон и оформлены в письменной форме в виде дополнений, которые являются неотъемлемой частью настоящего договора.</w:t>
      </w:r>
    </w:p>
    <w:p w:rsidR="00AF253B" w:rsidRDefault="00AF253B" w:rsidP="00D30341">
      <w:pPr>
        <w:numPr>
          <w:ilvl w:val="1"/>
          <w:numId w:val="8"/>
        </w:numPr>
        <w:tabs>
          <w:tab w:val="clear" w:pos="720"/>
          <w:tab w:val="num" w:pos="0"/>
        </w:tabs>
        <w:ind w:left="0" w:firstLine="720"/>
        <w:jc w:val="both"/>
      </w:pPr>
      <w:r w:rsidRPr="00333F98">
        <w:t>Договор  может</w:t>
      </w:r>
      <w:r>
        <w:t xml:space="preserve"> быть расторгнут по соглашению С</w:t>
      </w:r>
      <w:r w:rsidRPr="00333F98">
        <w:t xml:space="preserve">торон с предварительным уведомлением за 10 </w:t>
      </w:r>
      <w:r>
        <w:t xml:space="preserve">(десять) </w:t>
      </w:r>
      <w:r w:rsidRPr="00333F98">
        <w:t>дней, а также по другим основаниям, предусмотренных законодательством Российской Федерации.</w:t>
      </w:r>
    </w:p>
    <w:p w:rsidR="00AF253B" w:rsidRDefault="00AF253B" w:rsidP="001B4442">
      <w:pPr>
        <w:jc w:val="both"/>
      </w:pPr>
    </w:p>
    <w:p w:rsidR="00AF253B" w:rsidRDefault="00AF253B" w:rsidP="001B4442">
      <w:pPr>
        <w:jc w:val="both"/>
      </w:pPr>
    </w:p>
    <w:p w:rsidR="00AF253B" w:rsidRDefault="00AF253B" w:rsidP="001B4442">
      <w:pPr>
        <w:jc w:val="both"/>
      </w:pPr>
    </w:p>
    <w:p w:rsidR="00AF253B" w:rsidRPr="001B4442" w:rsidRDefault="00AF253B" w:rsidP="008C253A">
      <w:pPr>
        <w:numPr>
          <w:ilvl w:val="0"/>
          <w:numId w:val="9"/>
        </w:numPr>
        <w:jc w:val="center"/>
      </w:pPr>
      <w:r w:rsidRPr="001B4442">
        <w:rPr>
          <w:caps/>
        </w:rPr>
        <w:t>Обстоятельства, освобождающие от ответственности</w:t>
      </w:r>
    </w:p>
    <w:p w:rsidR="00AF253B" w:rsidRPr="00333F98" w:rsidRDefault="00AF253B" w:rsidP="00D30341">
      <w:pPr>
        <w:jc w:val="both"/>
      </w:pPr>
      <w:r>
        <w:t xml:space="preserve">            6.1. </w:t>
      </w:r>
      <w:r w:rsidRPr="00333F98">
        <w:t>Стороны освобождаются от ответственности по данному договору, если это связано с обстоятельствами непреодолимой силы: пожаром, стихийным бедствием и другими причинами, не зависящими от Сторон.</w:t>
      </w:r>
    </w:p>
    <w:p w:rsidR="00AF253B" w:rsidRPr="00333F98" w:rsidRDefault="00AF253B" w:rsidP="00D30341">
      <w:pPr>
        <w:jc w:val="both"/>
      </w:pPr>
      <w:r>
        <w:t xml:space="preserve">            6.2. </w:t>
      </w:r>
      <w:r w:rsidRPr="00333F98">
        <w:t>При наступлении названных обстоятельств, С</w:t>
      </w:r>
      <w:r>
        <w:t>торона должна известить другую С</w:t>
      </w:r>
      <w:r w:rsidRPr="00333F98">
        <w:t xml:space="preserve">торону, и впоследствии </w:t>
      </w:r>
      <w:r>
        <w:t xml:space="preserve">форс-мажорные обстоятельства </w:t>
      </w:r>
      <w:r w:rsidRPr="00333F98">
        <w:t>подтвердить соответствующими документами.</w:t>
      </w:r>
    </w:p>
    <w:p w:rsidR="00AF253B" w:rsidRPr="00333F98" w:rsidRDefault="00AF253B" w:rsidP="00D30341">
      <w:pPr>
        <w:tabs>
          <w:tab w:val="num" w:pos="0"/>
        </w:tabs>
        <w:ind w:firstLine="720"/>
        <w:jc w:val="both"/>
      </w:pPr>
    </w:p>
    <w:p w:rsidR="00AF253B" w:rsidRPr="00C7283D" w:rsidRDefault="00AF253B" w:rsidP="00D30341">
      <w:pPr>
        <w:numPr>
          <w:ilvl w:val="0"/>
          <w:numId w:val="10"/>
        </w:numPr>
        <w:jc w:val="center"/>
      </w:pPr>
      <w:r w:rsidRPr="00C7283D">
        <w:rPr>
          <w:caps/>
        </w:rPr>
        <w:t>Прочие условия</w:t>
      </w:r>
    </w:p>
    <w:p w:rsidR="00AF253B" w:rsidRDefault="00AF253B" w:rsidP="00D30341">
      <w:pPr>
        <w:numPr>
          <w:ilvl w:val="1"/>
          <w:numId w:val="10"/>
        </w:numPr>
        <w:tabs>
          <w:tab w:val="clear" w:pos="720"/>
          <w:tab w:val="num" w:pos="0"/>
        </w:tabs>
        <w:ind w:left="0" w:firstLine="720"/>
        <w:jc w:val="both"/>
      </w:pPr>
      <w:r>
        <w:t>Споры и разногласия по договору Стороны решают путем переговоров и в претензионном порядке, в случае невозможности урегулировать разногласия спор решается в судебном порядке.</w:t>
      </w:r>
    </w:p>
    <w:p w:rsidR="00AF253B" w:rsidRDefault="00AF253B" w:rsidP="00D30341">
      <w:pPr>
        <w:numPr>
          <w:ilvl w:val="1"/>
          <w:numId w:val="10"/>
        </w:numPr>
        <w:tabs>
          <w:tab w:val="clear" w:pos="720"/>
          <w:tab w:val="num" w:pos="0"/>
        </w:tabs>
        <w:ind w:left="0" w:firstLine="720"/>
        <w:jc w:val="both"/>
      </w:pPr>
      <w:r>
        <w:t>Перечень лицензионных видов деятельности приобщен к договору в приложении № 3. Приложения к данному договору (№ 1-3) являются неотъемлемой частью договора.</w:t>
      </w:r>
    </w:p>
    <w:p w:rsidR="00AF253B" w:rsidRPr="00333F98" w:rsidRDefault="00AF253B" w:rsidP="00D30341">
      <w:pPr>
        <w:numPr>
          <w:ilvl w:val="1"/>
          <w:numId w:val="10"/>
        </w:numPr>
        <w:tabs>
          <w:tab w:val="clear" w:pos="720"/>
          <w:tab w:val="num" w:pos="0"/>
        </w:tabs>
        <w:ind w:left="0" w:firstLine="720"/>
        <w:jc w:val="both"/>
      </w:pPr>
      <w:r w:rsidRPr="00333F98">
        <w:t xml:space="preserve">Договор составлен в </w:t>
      </w:r>
      <w:r>
        <w:t>3х</w:t>
      </w:r>
      <w:r w:rsidRPr="00333F98">
        <w:t xml:space="preserve"> экземплярах, имеющих одинаковую юриди</w:t>
      </w:r>
      <w:r>
        <w:t>ческую силу, по одному у каждой из С</w:t>
      </w:r>
      <w:r w:rsidRPr="00333F98">
        <w:t>торон настоящего договора.</w:t>
      </w:r>
    </w:p>
    <w:p w:rsidR="00AF253B" w:rsidRPr="00333F98" w:rsidRDefault="00AF253B" w:rsidP="00581644">
      <w:pPr>
        <w:numPr>
          <w:ilvl w:val="1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333F98">
        <w:t>На медицинское освидетельствование принимаются жители Краснодарского края. Направляемый работник должен иметь при себе паспорт, военнообязанные</w:t>
      </w:r>
      <w:r>
        <w:t xml:space="preserve"> –</w:t>
      </w:r>
      <w:r w:rsidRPr="00333F98">
        <w:t xml:space="preserve"> паспорт и военный билет.</w:t>
      </w:r>
    </w:p>
    <w:p w:rsidR="00AF253B" w:rsidRDefault="00AF253B" w:rsidP="007B32CF">
      <w:pPr>
        <w:ind w:left="360"/>
        <w:jc w:val="center"/>
        <w:rPr>
          <w:caps/>
        </w:rPr>
      </w:pPr>
    </w:p>
    <w:p w:rsidR="00AF253B" w:rsidRPr="00032EA5" w:rsidRDefault="00AF253B" w:rsidP="00032EA5">
      <w:pPr>
        <w:numPr>
          <w:ilvl w:val="0"/>
          <w:numId w:val="10"/>
        </w:numPr>
        <w:jc w:val="center"/>
        <w:rPr>
          <w:caps/>
        </w:rPr>
      </w:pPr>
      <w:r w:rsidRPr="00032EA5">
        <w:rPr>
          <w:caps/>
        </w:rPr>
        <w:t>Юридические адреса и реквизиты сторон</w:t>
      </w:r>
    </w:p>
    <w:p w:rsidR="00AF253B" w:rsidRPr="00333F98" w:rsidRDefault="00AF253B" w:rsidP="00D30341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AF253B" w:rsidRPr="00333F98">
        <w:tc>
          <w:tcPr>
            <w:tcW w:w="4787" w:type="dxa"/>
          </w:tcPr>
          <w:p w:rsidR="00AF253B" w:rsidRPr="00333F98" w:rsidRDefault="00AF253B" w:rsidP="00D30341">
            <w:pPr>
              <w:jc w:val="center"/>
            </w:pPr>
            <w:r w:rsidRPr="00333F98">
              <w:t>Исполнитель</w:t>
            </w:r>
          </w:p>
          <w:p w:rsidR="00AF253B" w:rsidRPr="00333F98" w:rsidRDefault="00AF253B" w:rsidP="00D30341">
            <w:pPr>
              <w:jc w:val="center"/>
              <w:rPr>
                <w:highlight w:val="yellow"/>
              </w:rPr>
            </w:pPr>
          </w:p>
          <w:p w:rsidR="00AF253B" w:rsidRDefault="00AF253B" w:rsidP="00242D67">
            <w:r w:rsidRPr="00333F98">
              <w:t xml:space="preserve">ГБУЗ «Специализированная </w:t>
            </w:r>
            <w:r>
              <w:t xml:space="preserve"> психиатрическая больница №6</w:t>
            </w:r>
            <w:r w:rsidRPr="00333F98">
              <w:t xml:space="preserve">» </w:t>
            </w:r>
            <w:r>
              <w:t>министерства здравоохранения Краснодарского края</w:t>
            </w:r>
            <w:r w:rsidRPr="00333F98">
              <w:t xml:space="preserve"> </w:t>
            </w:r>
          </w:p>
          <w:p w:rsidR="00AF253B" w:rsidRPr="00333F98" w:rsidRDefault="00AF253B" w:rsidP="00242D67">
            <w:r w:rsidRPr="00333F98">
              <w:t>ИНН 23</w:t>
            </w:r>
            <w:r>
              <w:t>45003380</w:t>
            </w:r>
          </w:p>
          <w:p w:rsidR="00AF253B" w:rsidRPr="00333F98" w:rsidRDefault="00AF253B" w:rsidP="00242D67">
            <w:r>
              <w:t>КПП 234501001</w:t>
            </w:r>
          </w:p>
          <w:p w:rsidR="00AF253B" w:rsidRPr="00333F98" w:rsidRDefault="00AF253B" w:rsidP="00242D67">
            <w:r>
              <w:t>ОГРН1022304445350</w:t>
            </w:r>
          </w:p>
          <w:p w:rsidR="00AF253B" w:rsidRPr="00333F98" w:rsidRDefault="00AF253B" w:rsidP="00242D67">
            <w:r w:rsidRPr="00333F98">
              <w:t>35</w:t>
            </w:r>
            <w:r>
              <w:t>2274</w:t>
            </w:r>
            <w:r w:rsidRPr="00333F98">
              <w:t xml:space="preserve"> </w:t>
            </w:r>
            <w:r>
              <w:t>пос Пенькозавод</w:t>
            </w:r>
            <w:r w:rsidRPr="00333F98">
              <w:t xml:space="preserve">, ул. </w:t>
            </w:r>
            <w:r>
              <w:t>Широкая, 2</w:t>
            </w:r>
          </w:p>
          <w:p w:rsidR="00AF253B" w:rsidRDefault="00AF253B" w:rsidP="00242D67">
            <w:r w:rsidRPr="00333F98">
              <w:t xml:space="preserve">Банк: </w:t>
            </w:r>
            <w:r>
              <w:t>Южное</w:t>
            </w:r>
            <w:r w:rsidRPr="00333F98">
              <w:t xml:space="preserve"> ГУ Банка России </w:t>
            </w:r>
          </w:p>
          <w:p w:rsidR="00AF253B" w:rsidRPr="00333F98" w:rsidRDefault="00AF253B" w:rsidP="00242D67">
            <w:r>
              <w:t>р</w:t>
            </w:r>
            <w:r w:rsidRPr="00333F98">
              <w:t>/сч 40601810900003000001</w:t>
            </w:r>
          </w:p>
          <w:p w:rsidR="00AF253B" w:rsidRPr="00333F98" w:rsidRDefault="00AF253B" w:rsidP="00242D67">
            <w:r w:rsidRPr="00333F98">
              <w:t>л/сч 8285</w:t>
            </w:r>
            <w:r>
              <w:t xml:space="preserve">22170 </w:t>
            </w:r>
            <w:r w:rsidRPr="00333F98">
              <w:t xml:space="preserve"> </w:t>
            </w:r>
            <w:r>
              <w:t xml:space="preserve">министерства финансов </w:t>
            </w:r>
            <w:r w:rsidRPr="00333F98">
              <w:t>Краснодарского края</w:t>
            </w:r>
            <w:r>
              <w:t xml:space="preserve"> (ГБУЗ «СПБ №6»)</w:t>
            </w:r>
          </w:p>
          <w:p w:rsidR="00AF253B" w:rsidRPr="00333F98" w:rsidRDefault="00AF253B" w:rsidP="00242D67">
            <w:r w:rsidRPr="00333F98">
              <w:t>БИК 040349001</w:t>
            </w:r>
          </w:p>
          <w:p w:rsidR="00AF253B" w:rsidRPr="00333F98" w:rsidRDefault="00AF253B" w:rsidP="00D30341"/>
        </w:tc>
        <w:tc>
          <w:tcPr>
            <w:tcW w:w="4784" w:type="dxa"/>
          </w:tcPr>
          <w:p w:rsidR="00AF253B" w:rsidRPr="00333F98" w:rsidRDefault="00AF253B" w:rsidP="00D30341">
            <w:pPr>
              <w:jc w:val="both"/>
            </w:pPr>
            <w:r w:rsidRPr="00333F98">
              <w:t xml:space="preserve">                             Заказчик</w:t>
            </w:r>
          </w:p>
          <w:p w:rsidR="00AF253B" w:rsidRPr="00333F98" w:rsidRDefault="00AF253B" w:rsidP="00D30341">
            <w:pPr>
              <w:jc w:val="both"/>
            </w:pPr>
          </w:p>
          <w:p w:rsidR="00AF253B" w:rsidRDefault="00AF253B" w:rsidP="003529CD">
            <w:pPr>
              <w:ind w:right="-1"/>
            </w:pPr>
          </w:p>
          <w:p w:rsidR="00AF253B" w:rsidRPr="00333F98" w:rsidRDefault="00AF253B" w:rsidP="004C44E6">
            <w:pPr>
              <w:ind w:right="-1"/>
            </w:pPr>
          </w:p>
        </w:tc>
      </w:tr>
      <w:tr w:rsidR="00AF253B" w:rsidRPr="00333F98">
        <w:tc>
          <w:tcPr>
            <w:tcW w:w="4787" w:type="dxa"/>
          </w:tcPr>
          <w:p w:rsidR="00AF253B" w:rsidRPr="0096078A" w:rsidRDefault="00AF253B" w:rsidP="0096078A">
            <w:pPr>
              <w:jc w:val="both"/>
            </w:pPr>
            <w:r w:rsidRPr="0096078A">
              <w:t xml:space="preserve">Главный врач </w:t>
            </w:r>
          </w:p>
          <w:p w:rsidR="00AF253B" w:rsidRPr="0096078A" w:rsidRDefault="00AF253B" w:rsidP="0096078A">
            <w:pPr>
              <w:jc w:val="both"/>
            </w:pPr>
            <w:r w:rsidRPr="0096078A">
              <w:t xml:space="preserve">ГБУЗ «СПБ № </w:t>
            </w:r>
            <w:r>
              <w:t>6</w:t>
            </w:r>
            <w:r w:rsidRPr="0096078A">
              <w:t xml:space="preserve">»  </w:t>
            </w:r>
          </w:p>
          <w:p w:rsidR="00AF253B" w:rsidRPr="0096078A" w:rsidRDefault="00AF253B" w:rsidP="0096078A">
            <w:pPr>
              <w:jc w:val="both"/>
            </w:pPr>
          </w:p>
          <w:p w:rsidR="00AF253B" w:rsidRDefault="00AF253B" w:rsidP="0096078A">
            <w:pPr>
              <w:jc w:val="both"/>
            </w:pPr>
            <w:r w:rsidRPr="0096078A">
              <w:t>__________________</w:t>
            </w:r>
            <w:r>
              <w:t>_____</w:t>
            </w:r>
            <w:r w:rsidRPr="0096078A">
              <w:t xml:space="preserve"> </w:t>
            </w:r>
          </w:p>
          <w:p w:rsidR="00AF253B" w:rsidRPr="001A26F2" w:rsidRDefault="00AF253B" w:rsidP="0096078A">
            <w:pPr>
              <w:jc w:val="both"/>
            </w:pPr>
            <w:r w:rsidRPr="001A26F2">
              <w:t>М.П.</w:t>
            </w:r>
          </w:p>
          <w:p w:rsidR="00AF253B" w:rsidRDefault="00AF253B" w:rsidP="0096078A">
            <w:pPr>
              <w:jc w:val="both"/>
            </w:pPr>
          </w:p>
          <w:p w:rsidR="00AF253B" w:rsidRPr="00333F98" w:rsidRDefault="00AF253B" w:rsidP="0096078A">
            <w:pPr>
              <w:jc w:val="both"/>
            </w:pPr>
          </w:p>
        </w:tc>
        <w:tc>
          <w:tcPr>
            <w:tcW w:w="4784" w:type="dxa"/>
          </w:tcPr>
          <w:p w:rsidR="00AF253B" w:rsidRDefault="00AF253B" w:rsidP="00557790">
            <w:pPr>
              <w:jc w:val="both"/>
            </w:pPr>
          </w:p>
          <w:p w:rsidR="00AF253B" w:rsidRDefault="00AF253B" w:rsidP="00557790">
            <w:pPr>
              <w:jc w:val="both"/>
            </w:pPr>
          </w:p>
          <w:p w:rsidR="00AF253B" w:rsidRPr="00557790" w:rsidRDefault="00AF253B" w:rsidP="00557790">
            <w:pPr>
              <w:jc w:val="both"/>
            </w:pPr>
          </w:p>
          <w:p w:rsidR="00AF253B" w:rsidRDefault="00AF253B" w:rsidP="00A81A45">
            <w:pPr>
              <w:jc w:val="both"/>
            </w:pPr>
            <w:r w:rsidRPr="00557790">
              <w:t>_________________</w:t>
            </w:r>
            <w:r>
              <w:t xml:space="preserve">__ </w:t>
            </w:r>
          </w:p>
          <w:p w:rsidR="00AF253B" w:rsidRPr="00333F98" w:rsidRDefault="00AF253B" w:rsidP="00A81A45">
            <w:pPr>
              <w:jc w:val="both"/>
            </w:pPr>
            <w:r w:rsidRPr="00557790">
              <w:t>М.П.</w:t>
            </w:r>
          </w:p>
        </w:tc>
      </w:tr>
    </w:tbl>
    <w:p w:rsidR="00AF253B" w:rsidRDefault="00AF253B" w:rsidP="00B12A15">
      <w:pPr>
        <w:ind w:left="6120"/>
        <w:jc w:val="both"/>
      </w:pPr>
    </w:p>
    <w:p w:rsidR="00AF253B" w:rsidRDefault="00AF253B" w:rsidP="00B12A15">
      <w:pPr>
        <w:ind w:left="6120"/>
        <w:jc w:val="both"/>
      </w:pPr>
    </w:p>
    <w:p w:rsidR="00AF253B" w:rsidRDefault="00AF253B" w:rsidP="00B12A15">
      <w:pPr>
        <w:ind w:left="6120"/>
        <w:jc w:val="both"/>
      </w:pPr>
    </w:p>
    <w:p w:rsidR="00AF253B" w:rsidRDefault="00AF253B" w:rsidP="00B12A15">
      <w:pPr>
        <w:ind w:left="6120"/>
        <w:jc w:val="both"/>
      </w:pPr>
    </w:p>
    <w:p w:rsidR="00AF253B" w:rsidRDefault="00AF253B" w:rsidP="00B12A15">
      <w:pPr>
        <w:ind w:left="6120"/>
        <w:jc w:val="both"/>
      </w:pPr>
    </w:p>
    <w:p w:rsidR="00AF253B" w:rsidRDefault="00AF253B" w:rsidP="00B12A15">
      <w:pPr>
        <w:ind w:left="6120"/>
        <w:jc w:val="both"/>
      </w:pPr>
    </w:p>
    <w:p w:rsidR="00AF253B" w:rsidRPr="0069097D" w:rsidRDefault="00AF253B" w:rsidP="00B12A15">
      <w:pPr>
        <w:ind w:left="6120"/>
        <w:jc w:val="both"/>
      </w:pPr>
      <w:r w:rsidRPr="0069097D">
        <w:t>Приложение № 1</w:t>
      </w:r>
    </w:p>
    <w:p w:rsidR="00AF253B" w:rsidRPr="0069097D" w:rsidRDefault="00AF253B" w:rsidP="00B12A15">
      <w:pPr>
        <w:ind w:left="6120"/>
        <w:jc w:val="both"/>
      </w:pPr>
      <w:r w:rsidRPr="0069097D">
        <w:t>к договору</w:t>
      </w:r>
    </w:p>
    <w:p w:rsidR="00AF253B" w:rsidRPr="0069097D" w:rsidRDefault="00AF253B" w:rsidP="00B12A15">
      <w:pPr>
        <w:ind w:left="6120"/>
        <w:jc w:val="both"/>
      </w:pPr>
      <w:r w:rsidRPr="0069097D">
        <w:t>на оказание платных медицинских услуг</w:t>
      </w:r>
    </w:p>
    <w:p w:rsidR="00AF253B" w:rsidRPr="0069097D" w:rsidRDefault="00AF253B" w:rsidP="00B12A15">
      <w:pPr>
        <w:ind w:left="6120"/>
        <w:jc w:val="both"/>
      </w:pPr>
      <w:r w:rsidRPr="0069097D">
        <w:t>от ___</w:t>
      </w:r>
      <w:r>
        <w:t>_</w:t>
      </w:r>
      <w:r w:rsidRPr="0069097D">
        <w:t xml:space="preserve"> ___</w:t>
      </w:r>
      <w:r>
        <w:t>_</w:t>
      </w:r>
      <w:r w:rsidRPr="0069097D">
        <w:t xml:space="preserve"> 201</w:t>
      </w:r>
      <w:r>
        <w:t>__</w:t>
      </w:r>
      <w:r w:rsidRPr="0069097D">
        <w:t xml:space="preserve"> г. № ______</w:t>
      </w:r>
    </w:p>
    <w:p w:rsidR="00AF253B" w:rsidRPr="005A3244" w:rsidRDefault="00AF253B" w:rsidP="00B12A15">
      <w:pPr>
        <w:ind w:left="6120"/>
        <w:jc w:val="both"/>
        <w:rPr>
          <w:rFonts w:ascii="Arial" w:hAnsi="Arial" w:cs="Arial"/>
        </w:rPr>
      </w:pPr>
    </w:p>
    <w:p w:rsidR="00AF253B" w:rsidRPr="00C42A01" w:rsidRDefault="00AF253B" w:rsidP="00B12A15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B12A15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B12A15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Pr="0015719F" w:rsidRDefault="00AF253B" w:rsidP="00B12A15">
      <w:pPr>
        <w:jc w:val="center"/>
      </w:pPr>
      <w:r w:rsidRPr="0015719F">
        <w:t xml:space="preserve">Выписка </w:t>
      </w:r>
    </w:p>
    <w:p w:rsidR="00AF253B" w:rsidRPr="0015719F" w:rsidRDefault="00AF253B" w:rsidP="00B12A15">
      <w:pPr>
        <w:jc w:val="center"/>
      </w:pPr>
      <w:r w:rsidRPr="0015719F">
        <w:t>из прейскуранта на платные медицинские услуги</w:t>
      </w:r>
    </w:p>
    <w:p w:rsidR="00AF253B" w:rsidRPr="0015719F" w:rsidRDefault="00AF253B" w:rsidP="00B12A15">
      <w:pPr>
        <w:jc w:val="center"/>
      </w:pPr>
      <w:r w:rsidRPr="0015719F">
        <w:t>(кроме экстренной медицинской помощи)</w:t>
      </w:r>
    </w:p>
    <w:p w:rsidR="00AF253B" w:rsidRPr="0015719F" w:rsidRDefault="00AF253B" w:rsidP="00B12A15">
      <w:pPr>
        <w:jc w:val="center"/>
      </w:pPr>
      <w:r w:rsidRPr="0015719F">
        <w:t>ГБУЗ «С</w:t>
      </w:r>
      <w:r>
        <w:t>ПБ № 6</w:t>
      </w:r>
      <w:r w:rsidRPr="0015719F">
        <w:t>» (Основание:</w:t>
      </w:r>
      <w:r>
        <w:t xml:space="preserve"> </w:t>
      </w:r>
      <w:r w:rsidRPr="0015719F">
        <w:t xml:space="preserve">приказ РЭК департамента цен и тарифов Краснодарского края от </w:t>
      </w:r>
      <w:r>
        <w:t>______________________</w:t>
      </w:r>
      <w:r w:rsidRPr="0015719F">
        <w:t xml:space="preserve"> с изменениями) </w:t>
      </w: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560"/>
        <w:gridCol w:w="1180"/>
      </w:tblGrid>
      <w:tr w:rsidR="00AF253B" w:rsidRPr="00037D6E">
        <w:tc>
          <w:tcPr>
            <w:tcW w:w="675" w:type="dxa"/>
          </w:tcPr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6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6E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6237" w:type="dxa"/>
          </w:tcPr>
          <w:p w:rsidR="00AF253B" w:rsidRPr="0097053A" w:rsidRDefault="00AF253B" w:rsidP="00A0765B">
            <w:pPr>
              <w:jc w:val="center"/>
            </w:pPr>
            <w:r w:rsidRPr="0097053A">
              <w:t>Наименование медицинской услуги</w:t>
            </w:r>
          </w:p>
        </w:tc>
        <w:tc>
          <w:tcPr>
            <w:tcW w:w="1560" w:type="dxa"/>
          </w:tcPr>
          <w:p w:rsidR="00AF253B" w:rsidRPr="0097053A" w:rsidRDefault="00AF253B" w:rsidP="00A0765B">
            <w:pPr>
              <w:jc w:val="center"/>
            </w:pPr>
            <w:r w:rsidRPr="0097053A">
              <w:t>Единица</w:t>
            </w:r>
          </w:p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53A">
              <w:t>измерения</w:t>
            </w:r>
          </w:p>
        </w:tc>
        <w:tc>
          <w:tcPr>
            <w:tcW w:w="1180" w:type="dxa"/>
          </w:tcPr>
          <w:p w:rsidR="00AF253B" w:rsidRPr="0097053A" w:rsidRDefault="00AF253B" w:rsidP="00A0765B">
            <w:pPr>
              <w:jc w:val="center"/>
            </w:pPr>
            <w:r w:rsidRPr="0097053A">
              <w:t>Цена</w:t>
            </w:r>
          </w:p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53A">
              <w:t>руб.</w:t>
            </w:r>
          </w:p>
        </w:tc>
      </w:tr>
      <w:tr w:rsidR="00AF253B" w:rsidRPr="00037D6E">
        <w:tc>
          <w:tcPr>
            <w:tcW w:w="675" w:type="dxa"/>
            <w:vAlign w:val="center"/>
          </w:tcPr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F253B" w:rsidRPr="00262D04" w:rsidRDefault="00AF253B" w:rsidP="00A0765B"/>
        </w:tc>
        <w:tc>
          <w:tcPr>
            <w:tcW w:w="1560" w:type="dxa"/>
          </w:tcPr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53B" w:rsidRPr="00262D04" w:rsidRDefault="00AF253B" w:rsidP="00A0765B">
            <w:pPr>
              <w:jc w:val="center"/>
            </w:pPr>
          </w:p>
        </w:tc>
        <w:tc>
          <w:tcPr>
            <w:tcW w:w="1180" w:type="dxa"/>
          </w:tcPr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53B" w:rsidRPr="00037D6E" w:rsidRDefault="00AF253B" w:rsidP="00A0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253B" w:rsidRPr="00262D04" w:rsidRDefault="00AF253B" w:rsidP="00A0765B">
            <w:pPr>
              <w:jc w:val="center"/>
            </w:pPr>
          </w:p>
        </w:tc>
      </w:tr>
    </w:tbl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Default="00AF253B" w:rsidP="00B12A15">
      <w:pPr>
        <w:jc w:val="center"/>
        <w:rPr>
          <w:rFonts w:ascii="Arial" w:hAnsi="Arial" w:cs="Arial"/>
          <w:sz w:val="20"/>
          <w:szCs w:val="20"/>
        </w:rPr>
      </w:pPr>
    </w:p>
    <w:p w:rsidR="00AF253B" w:rsidRPr="00262D04" w:rsidRDefault="00AF253B" w:rsidP="00B12A15">
      <w:pPr>
        <w:jc w:val="both"/>
      </w:pPr>
      <w:r>
        <w:t>Исполнитель</w:t>
      </w:r>
      <w:r w:rsidRPr="00262D04">
        <w:t xml:space="preserve">                                              </w:t>
      </w:r>
      <w:r>
        <w:t xml:space="preserve">             Заказчик</w:t>
      </w:r>
    </w:p>
    <w:p w:rsidR="00AF253B" w:rsidRPr="00262D04" w:rsidRDefault="00AF253B" w:rsidP="00B12A1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787"/>
        <w:gridCol w:w="4784"/>
      </w:tblGrid>
      <w:tr w:rsidR="00AF253B" w:rsidRPr="00262D04">
        <w:tc>
          <w:tcPr>
            <w:tcW w:w="4787" w:type="dxa"/>
          </w:tcPr>
          <w:p w:rsidR="00AF253B" w:rsidRPr="00262D04" w:rsidRDefault="00AF253B" w:rsidP="00A0765B">
            <w:pPr>
              <w:jc w:val="both"/>
              <w:rPr>
                <w:color w:val="0000FF"/>
              </w:rPr>
            </w:pPr>
            <w:r>
              <w:t>Главный врач ГБУЗ «СПБ № 6»</w:t>
            </w:r>
          </w:p>
          <w:p w:rsidR="00AF253B" w:rsidRDefault="00AF253B" w:rsidP="00A0765B">
            <w:pPr>
              <w:jc w:val="both"/>
            </w:pPr>
          </w:p>
          <w:p w:rsidR="00AF253B" w:rsidRDefault="00AF253B" w:rsidP="00A0765B">
            <w:pPr>
              <w:jc w:val="both"/>
            </w:pPr>
          </w:p>
          <w:p w:rsidR="00AF253B" w:rsidRPr="00262D04" w:rsidRDefault="00AF253B" w:rsidP="00A0765B">
            <w:pPr>
              <w:jc w:val="both"/>
            </w:pPr>
            <w:r w:rsidRPr="00262D04">
              <w:t>___________________</w:t>
            </w:r>
            <w:r>
              <w:t>__ /________/</w:t>
            </w:r>
          </w:p>
          <w:p w:rsidR="00AF253B" w:rsidRPr="00262D04" w:rsidRDefault="00AF253B" w:rsidP="00A0765B">
            <w:pPr>
              <w:jc w:val="both"/>
            </w:pPr>
            <w:r w:rsidRPr="00262D04">
              <w:t>М.П.</w:t>
            </w:r>
          </w:p>
        </w:tc>
        <w:tc>
          <w:tcPr>
            <w:tcW w:w="4784" w:type="dxa"/>
          </w:tcPr>
          <w:p w:rsidR="00AF253B" w:rsidRDefault="00AF253B" w:rsidP="00520781">
            <w:pPr>
              <w:jc w:val="both"/>
            </w:pPr>
            <w:r>
              <w:t>_____________________________</w:t>
            </w:r>
          </w:p>
          <w:p w:rsidR="00AF253B" w:rsidRDefault="00AF253B" w:rsidP="00520781">
            <w:pPr>
              <w:jc w:val="both"/>
            </w:pPr>
          </w:p>
          <w:p w:rsidR="00AF253B" w:rsidRPr="00520781" w:rsidRDefault="00AF253B" w:rsidP="00520781">
            <w:pPr>
              <w:jc w:val="both"/>
            </w:pPr>
          </w:p>
          <w:p w:rsidR="00AF253B" w:rsidRPr="00520781" w:rsidRDefault="00AF253B" w:rsidP="00520781">
            <w:pPr>
              <w:jc w:val="both"/>
            </w:pPr>
            <w:r w:rsidRPr="00520781">
              <w:t>_______________</w:t>
            </w:r>
            <w:r>
              <w:t>____/__________ /</w:t>
            </w:r>
          </w:p>
          <w:p w:rsidR="00AF253B" w:rsidRPr="00520781" w:rsidRDefault="00AF253B" w:rsidP="00520781">
            <w:pPr>
              <w:jc w:val="both"/>
            </w:pPr>
            <w:r w:rsidRPr="00520781">
              <w:t>М.П.</w:t>
            </w:r>
          </w:p>
          <w:p w:rsidR="00AF253B" w:rsidRDefault="00AF253B" w:rsidP="00A0765B">
            <w:pPr>
              <w:jc w:val="both"/>
              <w:rPr>
                <w:color w:val="0D0D0D"/>
              </w:rPr>
            </w:pPr>
          </w:p>
          <w:p w:rsidR="00AF253B" w:rsidRDefault="00AF253B" w:rsidP="00A0765B">
            <w:pPr>
              <w:jc w:val="both"/>
              <w:rPr>
                <w:color w:val="0D0D0D"/>
              </w:rPr>
            </w:pPr>
          </w:p>
          <w:p w:rsidR="00AF253B" w:rsidRPr="00262D04" w:rsidRDefault="00AF253B" w:rsidP="00A0765B">
            <w:pPr>
              <w:jc w:val="both"/>
              <w:rPr>
                <w:color w:val="0D0D0D"/>
              </w:rPr>
            </w:pPr>
          </w:p>
        </w:tc>
      </w:tr>
    </w:tbl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B12A15">
      <w:pPr>
        <w:jc w:val="both"/>
      </w:pPr>
    </w:p>
    <w:p w:rsidR="00AF253B" w:rsidRDefault="00AF253B" w:rsidP="00EB045A">
      <w:pPr>
        <w:jc w:val="right"/>
      </w:pPr>
    </w:p>
    <w:p w:rsidR="00AF253B" w:rsidRDefault="00AF253B" w:rsidP="00EB045A">
      <w:pPr>
        <w:jc w:val="right"/>
      </w:pPr>
    </w:p>
    <w:p w:rsidR="00AF253B" w:rsidRDefault="00AF253B" w:rsidP="00EB045A">
      <w:pPr>
        <w:jc w:val="right"/>
      </w:pPr>
    </w:p>
    <w:p w:rsidR="00AF253B" w:rsidRDefault="00AF253B" w:rsidP="00800C24">
      <w:pPr>
        <w:rPr>
          <w:rFonts w:ascii="Arial" w:hAnsi="Arial" w:cs="Arial"/>
          <w:i/>
          <w:iCs/>
        </w:rPr>
      </w:pPr>
    </w:p>
    <w:p w:rsidR="00AF253B" w:rsidRPr="00086B97" w:rsidRDefault="00AF253B" w:rsidP="00FB6B79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</w:t>
      </w:r>
      <w:r w:rsidRPr="00086B9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2</w:t>
      </w:r>
    </w:p>
    <w:p w:rsidR="00AF253B" w:rsidRPr="00086B97" w:rsidRDefault="00AF253B" w:rsidP="00E46C5F">
      <w:pPr>
        <w:ind w:left="6120"/>
        <w:jc w:val="both"/>
        <w:rPr>
          <w:rFonts w:ascii="Arial" w:hAnsi="Arial" w:cs="Arial"/>
        </w:rPr>
      </w:pPr>
      <w:r w:rsidRPr="00086B97">
        <w:rPr>
          <w:rFonts w:ascii="Arial" w:hAnsi="Arial" w:cs="Arial"/>
        </w:rPr>
        <w:t>к договору</w:t>
      </w:r>
    </w:p>
    <w:p w:rsidR="00AF253B" w:rsidRPr="00086B97" w:rsidRDefault="00AF253B" w:rsidP="00E46C5F">
      <w:pPr>
        <w:ind w:left="6120"/>
        <w:jc w:val="both"/>
        <w:rPr>
          <w:rFonts w:ascii="Arial" w:hAnsi="Arial" w:cs="Arial"/>
        </w:rPr>
      </w:pPr>
      <w:r w:rsidRPr="00086B97">
        <w:rPr>
          <w:rFonts w:ascii="Arial" w:hAnsi="Arial" w:cs="Arial"/>
        </w:rPr>
        <w:t>на оказание платных медицинских услуг</w:t>
      </w:r>
    </w:p>
    <w:p w:rsidR="00AF253B" w:rsidRPr="00086B97" w:rsidRDefault="00AF253B" w:rsidP="00E46C5F">
      <w:pPr>
        <w:ind w:left="6120"/>
        <w:jc w:val="both"/>
        <w:rPr>
          <w:rFonts w:ascii="Arial" w:hAnsi="Arial" w:cs="Arial"/>
        </w:rPr>
      </w:pPr>
      <w:r w:rsidRPr="00086B9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«____»____ </w:t>
      </w:r>
      <w:r w:rsidRPr="00086B97">
        <w:rPr>
          <w:rFonts w:ascii="Arial" w:hAnsi="Arial" w:cs="Arial"/>
        </w:rPr>
        <w:t>20</w:t>
      </w:r>
      <w:r>
        <w:rPr>
          <w:rFonts w:ascii="Arial" w:hAnsi="Arial" w:cs="Arial"/>
        </w:rPr>
        <w:t>__</w:t>
      </w:r>
      <w:r w:rsidRPr="00086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Pr="00086B9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____</w:t>
      </w:r>
    </w:p>
    <w:p w:rsidR="00AF253B" w:rsidRDefault="00AF253B" w:rsidP="00EB045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AF253B" w:rsidRDefault="00AF253B" w:rsidP="00EB045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ГБУЗ «Специализированная </w:t>
      </w:r>
    </w:p>
    <w:p w:rsidR="00AF253B" w:rsidRDefault="00AF253B" w:rsidP="00EB045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психиатрическая больница № 6»</w:t>
      </w:r>
    </w:p>
    <w:p w:rsidR="00AF253B" w:rsidRDefault="00AF253B" w:rsidP="00EB045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министерства здравоохранения Краснодарского края, </w:t>
      </w:r>
    </w:p>
    <w:p w:rsidR="00AF253B" w:rsidRDefault="00AF253B" w:rsidP="00EB045A">
      <w:pPr>
        <w:jc w:val="right"/>
        <w:rPr>
          <w:rFonts w:ascii="Arial" w:hAnsi="Arial" w:cs="Arial"/>
          <w:b/>
          <w:bCs/>
          <w:i/>
          <w:iCs/>
          <w:caps/>
          <w:spacing w:val="52"/>
        </w:rPr>
      </w:pPr>
    </w:p>
    <w:p w:rsidR="00AF253B" w:rsidRDefault="00AF253B" w:rsidP="00EB045A">
      <w:pPr>
        <w:jc w:val="center"/>
        <w:rPr>
          <w:rFonts w:ascii="Arial" w:hAnsi="Arial" w:cs="Arial"/>
          <w:b/>
          <w:bCs/>
          <w:caps/>
          <w:spacing w:val="52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образец</w:t>
      </w:r>
    </w:p>
    <w:p w:rsidR="00AF253B" w:rsidRDefault="00AF253B" w:rsidP="00EB045A">
      <w:pPr>
        <w:jc w:val="center"/>
        <w:rPr>
          <w:rFonts w:ascii="Arial" w:hAnsi="Arial" w:cs="Arial"/>
          <w:b/>
          <w:bCs/>
          <w:caps/>
          <w:spacing w:val="52"/>
        </w:rPr>
      </w:pPr>
    </w:p>
    <w:p w:rsidR="00AF253B" w:rsidRDefault="00AF253B" w:rsidP="00EB045A">
      <w:pPr>
        <w:jc w:val="center"/>
        <w:rPr>
          <w:rFonts w:ascii="Arial" w:hAnsi="Arial" w:cs="Arial"/>
          <w:caps/>
          <w:spacing w:val="52"/>
        </w:rPr>
      </w:pPr>
      <w:r>
        <w:rPr>
          <w:rFonts w:ascii="Arial" w:hAnsi="Arial" w:cs="Arial"/>
          <w:caps/>
          <w:spacing w:val="52"/>
        </w:rPr>
        <w:t>направление</w:t>
      </w:r>
    </w:p>
    <w:p w:rsidR="00AF253B" w:rsidRDefault="00AF253B" w:rsidP="00EB045A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форма оплаты – безналичный расчет</w:t>
      </w:r>
    </w:p>
    <w:p w:rsidR="00AF253B" w:rsidRDefault="00AF253B" w:rsidP="00EB045A">
      <w:pPr>
        <w:jc w:val="center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(</w:t>
      </w:r>
      <w:r w:rsidRPr="00BE48D0">
        <w:rPr>
          <w:rFonts w:ascii="Arial" w:hAnsi="Arial" w:cs="Arial"/>
          <w:i/>
          <w:iCs/>
          <w:color w:val="0D0D0D"/>
        </w:rPr>
        <w:t>по договору №</w:t>
      </w:r>
      <w:r>
        <w:rPr>
          <w:rFonts w:ascii="Arial" w:hAnsi="Arial" w:cs="Arial"/>
          <w:i/>
          <w:iCs/>
          <w:color w:val="0D0D0D"/>
        </w:rPr>
        <w:t xml:space="preserve"> </w:t>
      </w:r>
      <w:r w:rsidRPr="00BE48D0">
        <w:rPr>
          <w:rFonts w:ascii="Arial" w:hAnsi="Arial" w:cs="Arial"/>
          <w:i/>
          <w:iCs/>
          <w:color w:val="0D0D0D"/>
        </w:rPr>
        <w:t>___</w:t>
      </w:r>
      <w:r>
        <w:rPr>
          <w:rFonts w:ascii="Arial" w:hAnsi="Arial" w:cs="Arial"/>
          <w:i/>
          <w:iCs/>
          <w:color w:val="0D0D0D"/>
        </w:rPr>
        <w:t>_</w:t>
      </w:r>
      <w:r w:rsidRPr="00BE48D0">
        <w:rPr>
          <w:rFonts w:ascii="Arial" w:hAnsi="Arial" w:cs="Arial"/>
          <w:i/>
          <w:iCs/>
          <w:color w:val="0D0D0D"/>
        </w:rPr>
        <w:t xml:space="preserve"> от</w:t>
      </w:r>
      <w:r>
        <w:rPr>
          <w:rFonts w:ascii="Arial" w:hAnsi="Arial" w:cs="Arial"/>
          <w:i/>
          <w:iCs/>
          <w:color w:val="0D0D0D"/>
        </w:rPr>
        <w:t xml:space="preserve"> ____ _______ 2013г.</w:t>
      </w:r>
      <w:r w:rsidRPr="00BE48D0">
        <w:rPr>
          <w:rFonts w:ascii="Arial" w:hAnsi="Arial" w:cs="Arial"/>
          <w:i/>
          <w:iCs/>
          <w:color w:val="0D0D0D"/>
        </w:rPr>
        <w:t>)</w:t>
      </w:r>
    </w:p>
    <w:p w:rsidR="00AF253B" w:rsidRDefault="00AF253B" w:rsidP="00EB045A">
      <w:pPr>
        <w:jc w:val="center"/>
        <w:rPr>
          <w:rFonts w:ascii="Arial" w:hAnsi="Arial" w:cs="Arial"/>
          <w:b/>
          <w:bCs/>
          <w:caps/>
        </w:rPr>
      </w:pP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</w:rPr>
      </w:pP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Направляется  </w:t>
      </w:r>
      <w:r>
        <w:rPr>
          <w:rFonts w:ascii="Arial" w:hAnsi="Arial" w:cs="Arial"/>
          <w:caps/>
        </w:rPr>
        <w:t>___________________________________________________</w:t>
      </w: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aps/>
        </w:rPr>
        <w:t xml:space="preserve">(Ф.И.О. </w:t>
      </w:r>
      <w:r>
        <w:rPr>
          <w:rFonts w:ascii="Arial" w:hAnsi="Arial" w:cs="Arial"/>
          <w:i/>
          <w:iCs/>
        </w:rPr>
        <w:t xml:space="preserve">полностью) </w:t>
      </w: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на медицинское освидетельствование врачом-психиатром для прохождения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медицинского освидетельствования ______________________________________________________</w:t>
      </w: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должность (по профессии) ______________________________________________________</w:t>
      </w:r>
    </w:p>
    <w:p w:rsidR="00AF253B" w:rsidRDefault="00AF253B" w:rsidP="00EB045A">
      <w:pPr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отдел (подразделение) ___________________________________________________________</w:t>
      </w:r>
    </w:p>
    <w:p w:rsidR="00AF253B" w:rsidRDefault="00AF253B" w:rsidP="00EB045A">
      <w:pPr>
        <w:ind w:left="-720"/>
        <w:jc w:val="both"/>
        <w:rPr>
          <w:rFonts w:ascii="Arial" w:hAnsi="Arial" w:cs="Arial"/>
          <w:i/>
          <w:iCs/>
          <w:sz w:val="22"/>
          <w:szCs w:val="22"/>
        </w:rPr>
      </w:pPr>
    </w:p>
    <w:p w:rsidR="00AF253B" w:rsidRDefault="00AF253B" w:rsidP="00EB045A">
      <w:pPr>
        <w:ind w:left="-720"/>
        <w:jc w:val="both"/>
        <w:rPr>
          <w:rFonts w:ascii="Arial" w:hAnsi="Arial" w:cs="Arial"/>
          <w:i/>
          <w:iCs/>
          <w:sz w:val="22"/>
          <w:szCs w:val="22"/>
        </w:rPr>
      </w:pPr>
    </w:p>
    <w:p w:rsidR="00AF253B" w:rsidRDefault="00AF253B" w:rsidP="00EB045A">
      <w:pPr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Неблагоприятные факторы</w:t>
      </w:r>
      <w:r>
        <w:rPr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___________________________</w:t>
      </w:r>
    </w:p>
    <w:p w:rsidR="00AF253B" w:rsidRDefault="00AF253B" w:rsidP="00EB045A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AF253B" w:rsidRDefault="00AF253B" w:rsidP="00EB045A">
      <w:pPr>
        <w:ind w:left="-720" w:firstLine="1260"/>
        <w:rPr>
          <w:rFonts w:ascii="Arial" w:hAnsi="Arial" w:cs="Arial"/>
          <w:sz w:val="22"/>
          <w:szCs w:val="22"/>
        </w:rPr>
      </w:pPr>
    </w:p>
    <w:p w:rsidR="00AF253B" w:rsidRDefault="00AF253B" w:rsidP="00C06E06">
      <w:pPr>
        <w:ind w:left="-720" w:firstLine="1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Ведущий специалист  ОУП                                                        /Ф.И.О./</w:t>
      </w:r>
    </w:p>
    <w:p w:rsidR="00AF253B" w:rsidRDefault="00AF253B" w:rsidP="00EB045A">
      <w:pPr>
        <w:ind w:left="-720"/>
        <w:jc w:val="both"/>
        <w:rPr>
          <w:rFonts w:ascii="Arial" w:hAnsi="Arial" w:cs="Arial"/>
          <w:sz w:val="26"/>
          <w:szCs w:val="26"/>
        </w:rPr>
      </w:pPr>
    </w:p>
    <w:p w:rsidR="00AF253B" w:rsidRPr="00C06E06" w:rsidRDefault="00AF253B" w:rsidP="00C06E06">
      <w:pPr>
        <w:rPr>
          <w:rFonts w:ascii="Arial" w:hAnsi="Arial" w:cs="Arial"/>
          <w:caps/>
        </w:rPr>
      </w:pPr>
      <w:r w:rsidRPr="00C06E06">
        <w:rPr>
          <w:rFonts w:ascii="Arial" w:hAnsi="Arial" w:cs="Arial"/>
          <w:caps/>
        </w:rPr>
        <w:t>м.п.</w:t>
      </w:r>
    </w:p>
    <w:p w:rsidR="00AF253B" w:rsidRDefault="00AF253B" w:rsidP="00EB045A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EB045A">
      <w:pPr>
        <w:ind w:left="6120"/>
        <w:jc w:val="both"/>
        <w:rPr>
          <w:rFonts w:ascii="Arial" w:hAnsi="Arial" w:cs="Arial"/>
          <w:sz w:val="16"/>
          <w:szCs w:val="16"/>
        </w:rPr>
      </w:pPr>
      <w:r w:rsidRPr="00C06E06">
        <w:rPr>
          <w:rFonts w:ascii="Arial" w:hAnsi="Arial" w:cs="Arial"/>
          <w:sz w:val="16"/>
          <w:szCs w:val="16"/>
          <w:highlight w:val="yellow"/>
        </w:rPr>
        <w:t>ПРИМЕЧАНИЕ: для медицинского освидетельствования врачом-психиатром</w:t>
      </w:r>
    </w:p>
    <w:p w:rsidR="00AF253B" w:rsidRDefault="00AF253B" w:rsidP="00EB045A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EB045A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EB045A">
      <w:pPr>
        <w:ind w:left="6120"/>
        <w:jc w:val="both"/>
        <w:rPr>
          <w:rFonts w:ascii="Arial" w:hAnsi="Arial" w:cs="Arial"/>
          <w:sz w:val="16"/>
          <w:szCs w:val="16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Default="00AF253B" w:rsidP="000A4A0F">
      <w:pPr>
        <w:pStyle w:val="Caption"/>
        <w:jc w:val="center"/>
        <w:rPr>
          <w:b w:val="0"/>
          <w:bCs w:val="0"/>
          <w:i/>
          <w:iCs/>
          <w:sz w:val="24"/>
          <w:szCs w:val="24"/>
        </w:rPr>
      </w:pPr>
    </w:p>
    <w:p w:rsidR="00AF253B" w:rsidRPr="00302E7F" w:rsidRDefault="00AF253B" w:rsidP="00302E7F">
      <w:pPr>
        <w:pStyle w:val="ConsPlusCell"/>
        <w:widowControl/>
        <w:jc w:val="both"/>
        <w:rPr>
          <w:sz w:val="24"/>
          <w:szCs w:val="24"/>
        </w:rPr>
      </w:pPr>
    </w:p>
    <w:sectPr w:rsidR="00AF253B" w:rsidRPr="00302E7F" w:rsidSect="00B30B44">
      <w:pgSz w:w="11906" w:h="16838"/>
      <w:pgMar w:top="851" w:right="746" w:bottom="1135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AE0"/>
    <w:multiLevelType w:val="multilevel"/>
    <w:tmpl w:val="7B46AA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371BBF"/>
    <w:multiLevelType w:val="hybridMultilevel"/>
    <w:tmpl w:val="DDEE9138"/>
    <w:lvl w:ilvl="0" w:tplc="2E7E1854">
      <w:start w:val="3"/>
      <w:numFmt w:val="bullet"/>
      <w:lvlText w:val="-"/>
      <w:lvlJc w:val="left"/>
      <w:pPr>
        <w:tabs>
          <w:tab w:val="num" w:pos="750"/>
        </w:tabs>
        <w:ind w:left="794" w:hanging="43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0E2303"/>
    <w:multiLevelType w:val="hybridMultilevel"/>
    <w:tmpl w:val="BE24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6E58"/>
    <w:multiLevelType w:val="hybridMultilevel"/>
    <w:tmpl w:val="EBF004E6"/>
    <w:lvl w:ilvl="0" w:tplc="2E7E1854">
      <w:start w:val="3"/>
      <w:numFmt w:val="bullet"/>
      <w:lvlText w:val="-"/>
      <w:lvlJc w:val="left"/>
      <w:pPr>
        <w:tabs>
          <w:tab w:val="num" w:pos="750"/>
        </w:tabs>
        <w:ind w:left="794" w:hanging="43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842E6A"/>
    <w:multiLevelType w:val="multilevel"/>
    <w:tmpl w:val="9F4C8F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BF142B"/>
    <w:multiLevelType w:val="multilevel"/>
    <w:tmpl w:val="CA26C9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F617FD"/>
    <w:multiLevelType w:val="multilevel"/>
    <w:tmpl w:val="16C4A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444D7"/>
    <w:multiLevelType w:val="multilevel"/>
    <w:tmpl w:val="7708D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C21C2C"/>
    <w:multiLevelType w:val="multilevel"/>
    <w:tmpl w:val="0FA238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DF38AC"/>
    <w:multiLevelType w:val="hybridMultilevel"/>
    <w:tmpl w:val="5694D7F2"/>
    <w:lvl w:ilvl="0" w:tplc="01D6E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B5D8">
      <w:numFmt w:val="none"/>
      <w:lvlText w:val=""/>
      <w:lvlJc w:val="left"/>
      <w:pPr>
        <w:tabs>
          <w:tab w:val="num" w:pos="360"/>
        </w:tabs>
      </w:pPr>
    </w:lvl>
    <w:lvl w:ilvl="2" w:tplc="A900E0A2">
      <w:numFmt w:val="none"/>
      <w:lvlText w:val=""/>
      <w:lvlJc w:val="left"/>
      <w:pPr>
        <w:tabs>
          <w:tab w:val="num" w:pos="360"/>
        </w:tabs>
      </w:pPr>
    </w:lvl>
    <w:lvl w:ilvl="3" w:tplc="2B2EDFC4">
      <w:numFmt w:val="none"/>
      <w:lvlText w:val=""/>
      <w:lvlJc w:val="left"/>
      <w:pPr>
        <w:tabs>
          <w:tab w:val="num" w:pos="360"/>
        </w:tabs>
      </w:pPr>
    </w:lvl>
    <w:lvl w:ilvl="4" w:tplc="E4844622">
      <w:numFmt w:val="none"/>
      <w:lvlText w:val=""/>
      <w:lvlJc w:val="left"/>
      <w:pPr>
        <w:tabs>
          <w:tab w:val="num" w:pos="360"/>
        </w:tabs>
      </w:pPr>
    </w:lvl>
    <w:lvl w:ilvl="5" w:tplc="0C743F0A">
      <w:numFmt w:val="none"/>
      <w:lvlText w:val=""/>
      <w:lvlJc w:val="left"/>
      <w:pPr>
        <w:tabs>
          <w:tab w:val="num" w:pos="360"/>
        </w:tabs>
      </w:pPr>
    </w:lvl>
    <w:lvl w:ilvl="6" w:tplc="F7B6CAAA">
      <w:numFmt w:val="none"/>
      <w:lvlText w:val=""/>
      <w:lvlJc w:val="left"/>
      <w:pPr>
        <w:tabs>
          <w:tab w:val="num" w:pos="360"/>
        </w:tabs>
      </w:pPr>
    </w:lvl>
    <w:lvl w:ilvl="7" w:tplc="8E34E240">
      <w:numFmt w:val="none"/>
      <w:lvlText w:val=""/>
      <w:lvlJc w:val="left"/>
      <w:pPr>
        <w:tabs>
          <w:tab w:val="num" w:pos="360"/>
        </w:tabs>
      </w:pPr>
    </w:lvl>
    <w:lvl w:ilvl="8" w:tplc="326845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01365ED"/>
    <w:multiLevelType w:val="multilevel"/>
    <w:tmpl w:val="FAA4F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8738B1"/>
    <w:multiLevelType w:val="multilevel"/>
    <w:tmpl w:val="3D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DF704D"/>
    <w:multiLevelType w:val="multilevel"/>
    <w:tmpl w:val="2C8A3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4E3"/>
    <w:rsid w:val="00002B2D"/>
    <w:rsid w:val="0000721C"/>
    <w:rsid w:val="000077C0"/>
    <w:rsid w:val="00025481"/>
    <w:rsid w:val="000259CA"/>
    <w:rsid w:val="00027A94"/>
    <w:rsid w:val="00032173"/>
    <w:rsid w:val="00032EA5"/>
    <w:rsid w:val="00037D6E"/>
    <w:rsid w:val="00043309"/>
    <w:rsid w:val="000435F5"/>
    <w:rsid w:val="00052435"/>
    <w:rsid w:val="0006012E"/>
    <w:rsid w:val="000642A4"/>
    <w:rsid w:val="0008015F"/>
    <w:rsid w:val="00082BA4"/>
    <w:rsid w:val="00086B97"/>
    <w:rsid w:val="0009048D"/>
    <w:rsid w:val="00091D9A"/>
    <w:rsid w:val="00095112"/>
    <w:rsid w:val="0009631A"/>
    <w:rsid w:val="000A1775"/>
    <w:rsid w:val="000A4A0F"/>
    <w:rsid w:val="000A5372"/>
    <w:rsid w:val="000B5FE2"/>
    <w:rsid w:val="000C2AF7"/>
    <w:rsid w:val="000C665D"/>
    <w:rsid w:val="000D6443"/>
    <w:rsid w:val="000D74DF"/>
    <w:rsid w:val="000D7D85"/>
    <w:rsid w:val="000E20A2"/>
    <w:rsid w:val="000E2706"/>
    <w:rsid w:val="000E3AA0"/>
    <w:rsid w:val="000E64D6"/>
    <w:rsid w:val="000F1FC9"/>
    <w:rsid w:val="000F27DB"/>
    <w:rsid w:val="001139F9"/>
    <w:rsid w:val="00114D29"/>
    <w:rsid w:val="00117661"/>
    <w:rsid w:val="001201EF"/>
    <w:rsid w:val="00122A67"/>
    <w:rsid w:val="001255B5"/>
    <w:rsid w:val="001340BE"/>
    <w:rsid w:val="00135170"/>
    <w:rsid w:val="0015274D"/>
    <w:rsid w:val="0015719F"/>
    <w:rsid w:val="001650B9"/>
    <w:rsid w:val="00171BBC"/>
    <w:rsid w:val="001724D1"/>
    <w:rsid w:val="001741AA"/>
    <w:rsid w:val="00181139"/>
    <w:rsid w:val="0018282D"/>
    <w:rsid w:val="00185CA6"/>
    <w:rsid w:val="001869A1"/>
    <w:rsid w:val="00187337"/>
    <w:rsid w:val="001A141C"/>
    <w:rsid w:val="001A1969"/>
    <w:rsid w:val="001A26F2"/>
    <w:rsid w:val="001A2A3F"/>
    <w:rsid w:val="001A4FFD"/>
    <w:rsid w:val="001A5050"/>
    <w:rsid w:val="001B1C22"/>
    <w:rsid w:val="001B4442"/>
    <w:rsid w:val="001B50AC"/>
    <w:rsid w:val="001B73BA"/>
    <w:rsid w:val="001C6EFA"/>
    <w:rsid w:val="001D72D5"/>
    <w:rsid w:val="001E1D9B"/>
    <w:rsid w:val="001F4EF6"/>
    <w:rsid w:val="001F624F"/>
    <w:rsid w:val="00202081"/>
    <w:rsid w:val="00203005"/>
    <w:rsid w:val="002076B4"/>
    <w:rsid w:val="002077E5"/>
    <w:rsid w:val="0021483F"/>
    <w:rsid w:val="00215CA6"/>
    <w:rsid w:val="00225803"/>
    <w:rsid w:val="00233958"/>
    <w:rsid w:val="002344CC"/>
    <w:rsid w:val="002400E3"/>
    <w:rsid w:val="00241882"/>
    <w:rsid w:val="00242D67"/>
    <w:rsid w:val="0024450F"/>
    <w:rsid w:val="00244F60"/>
    <w:rsid w:val="00247FB9"/>
    <w:rsid w:val="002500E7"/>
    <w:rsid w:val="00251687"/>
    <w:rsid w:val="002523D6"/>
    <w:rsid w:val="00261E22"/>
    <w:rsid w:val="00262D04"/>
    <w:rsid w:val="00265259"/>
    <w:rsid w:val="00284036"/>
    <w:rsid w:val="00285451"/>
    <w:rsid w:val="002A02AB"/>
    <w:rsid w:val="002A3E62"/>
    <w:rsid w:val="002A619F"/>
    <w:rsid w:val="002B2407"/>
    <w:rsid w:val="002B49FC"/>
    <w:rsid w:val="002B7E0F"/>
    <w:rsid w:val="002C3213"/>
    <w:rsid w:val="002D0715"/>
    <w:rsid w:val="002E392A"/>
    <w:rsid w:val="002F66CE"/>
    <w:rsid w:val="00302BC9"/>
    <w:rsid w:val="00302E7F"/>
    <w:rsid w:val="0030502C"/>
    <w:rsid w:val="00314409"/>
    <w:rsid w:val="00317510"/>
    <w:rsid w:val="00320762"/>
    <w:rsid w:val="00321220"/>
    <w:rsid w:val="003335A0"/>
    <w:rsid w:val="00333F98"/>
    <w:rsid w:val="003413EE"/>
    <w:rsid w:val="00346149"/>
    <w:rsid w:val="003529CD"/>
    <w:rsid w:val="0035562F"/>
    <w:rsid w:val="00360235"/>
    <w:rsid w:val="003660B5"/>
    <w:rsid w:val="00366E76"/>
    <w:rsid w:val="00373BE9"/>
    <w:rsid w:val="00390D53"/>
    <w:rsid w:val="00391710"/>
    <w:rsid w:val="003922D6"/>
    <w:rsid w:val="003A158D"/>
    <w:rsid w:val="003A2239"/>
    <w:rsid w:val="003A2369"/>
    <w:rsid w:val="003A41FF"/>
    <w:rsid w:val="003D0E89"/>
    <w:rsid w:val="003E032F"/>
    <w:rsid w:val="003E7DF4"/>
    <w:rsid w:val="003F2712"/>
    <w:rsid w:val="003F5F8C"/>
    <w:rsid w:val="003F63E5"/>
    <w:rsid w:val="004018D5"/>
    <w:rsid w:val="00401F76"/>
    <w:rsid w:val="00407321"/>
    <w:rsid w:val="0041412B"/>
    <w:rsid w:val="00423CE8"/>
    <w:rsid w:val="004327B2"/>
    <w:rsid w:val="0043375A"/>
    <w:rsid w:val="00441FBB"/>
    <w:rsid w:val="004425ED"/>
    <w:rsid w:val="004427D3"/>
    <w:rsid w:val="00453BEE"/>
    <w:rsid w:val="004613E5"/>
    <w:rsid w:val="00465499"/>
    <w:rsid w:val="00465F3D"/>
    <w:rsid w:val="004A1552"/>
    <w:rsid w:val="004A2B89"/>
    <w:rsid w:val="004A4C9F"/>
    <w:rsid w:val="004B4864"/>
    <w:rsid w:val="004C44E6"/>
    <w:rsid w:val="004C46B3"/>
    <w:rsid w:val="004C4B12"/>
    <w:rsid w:val="004D5D2B"/>
    <w:rsid w:val="004E3A70"/>
    <w:rsid w:val="004E7EA5"/>
    <w:rsid w:val="004F32DE"/>
    <w:rsid w:val="00505397"/>
    <w:rsid w:val="00520781"/>
    <w:rsid w:val="00532FE6"/>
    <w:rsid w:val="00534FC2"/>
    <w:rsid w:val="0053738A"/>
    <w:rsid w:val="0054394B"/>
    <w:rsid w:val="00544D07"/>
    <w:rsid w:val="00550198"/>
    <w:rsid w:val="005504B3"/>
    <w:rsid w:val="0055070C"/>
    <w:rsid w:val="00557790"/>
    <w:rsid w:val="00565BE3"/>
    <w:rsid w:val="00572786"/>
    <w:rsid w:val="005772EE"/>
    <w:rsid w:val="0057764E"/>
    <w:rsid w:val="00577D4D"/>
    <w:rsid w:val="00581644"/>
    <w:rsid w:val="005944DB"/>
    <w:rsid w:val="00594A0B"/>
    <w:rsid w:val="005A3244"/>
    <w:rsid w:val="005C3465"/>
    <w:rsid w:val="005D497E"/>
    <w:rsid w:val="005D534E"/>
    <w:rsid w:val="005D5A81"/>
    <w:rsid w:val="005E0A3A"/>
    <w:rsid w:val="005E151C"/>
    <w:rsid w:val="005E4DA0"/>
    <w:rsid w:val="00603FA8"/>
    <w:rsid w:val="006056C9"/>
    <w:rsid w:val="00613309"/>
    <w:rsid w:val="006167F2"/>
    <w:rsid w:val="006227F6"/>
    <w:rsid w:val="00626D1E"/>
    <w:rsid w:val="00634831"/>
    <w:rsid w:val="00635652"/>
    <w:rsid w:val="006371E9"/>
    <w:rsid w:val="0064731A"/>
    <w:rsid w:val="00651FE5"/>
    <w:rsid w:val="0065732B"/>
    <w:rsid w:val="006627A1"/>
    <w:rsid w:val="00662EC0"/>
    <w:rsid w:val="0066693C"/>
    <w:rsid w:val="006709CF"/>
    <w:rsid w:val="006723F1"/>
    <w:rsid w:val="00673A78"/>
    <w:rsid w:val="0069097D"/>
    <w:rsid w:val="00695D97"/>
    <w:rsid w:val="006A01D6"/>
    <w:rsid w:val="006A21E9"/>
    <w:rsid w:val="006A2B9C"/>
    <w:rsid w:val="006C5BE5"/>
    <w:rsid w:val="006D12CC"/>
    <w:rsid w:val="006D1508"/>
    <w:rsid w:val="006D1F02"/>
    <w:rsid w:val="006D47CA"/>
    <w:rsid w:val="006F4864"/>
    <w:rsid w:val="006F5607"/>
    <w:rsid w:val="006F7FA4"/>
    <w:rsid w:val="007111A6"/>
    <w:rsid w:val="007120FC"/>
    <w:rsid w:val="00725E1E"/>
    <w:rsid w:val="00730AFD"/>
    <w:rsid w:val="00734299"/>
    <w:rsid w:val="007354A0"/>
    <w:rsid w:val="0073623F"/>
    <w:rsid w:val="0074030E"/>
    <w:rsid w:val="00740556"/>
    <w:rsid w:val="0074185C"/>
    <w:rsid w:val="00746B2F"/>
    <w:rsid w:val="0075788E"/>
    <w:rsid w:val="00757D5B"/>
    <w:rsid w:val="00763B1C"/>
    <w:rsid w:val="0077072F"/>
    <w:rsid w:val="00771B74"/>
    <w:rsid w:val="0077689B"/>
    <w:rsid w:val="007820A1"/>
    <w:rsid w:val="007826D2"/>
    <w:rsid w:val="007855B6"/>
    <w:rsid w:val="0078688D"/>
    <w:rsid w:val="00791424"/>
    <w:rsid w:val="007926F5"/>
    <w:rsid w:val="00793FC2"/>
    <w:rsid w:val="007A72C8"/>
    <w:rsid w:val="007B0120"/>
    <w:rsid w:val="007B2A8E"/>
    <w:rsid w:val="007B3099"/>
    <w:rsid w:val="007B32CF"/>
    <w:rsid w:val="007B6AEE"/>
    <w:rsid w:val="007C2215"/>
    <w:rsid w:val="007C433A"/>
    <w:rsid w:val="007D1ED4"/>
    <w:rsid w:val="007D4701"/>
    <w:rsid w:val="007D5EFF"/>
    <w:rsid w:val="007D7515"/>
    <w:rsid w:val="00800C24"/>
    <w:rsid w:val="00802B4A"/>
    <w:rsid w:val="00804CFF"/>
    <w:rsid w:val="008064A1"/>
    <w:rsid w:val="008067DD"/>
    <w:rsid w:val="00812171"/>
    <w:rsid w:val="00816734"/>
    <w:rsid w:val="008200E2"/>
    <w:rsid w:val="008208E6"/>
    <w:rsid w:val="0082423A"/>
    <w:rsid w:val="008328B0"/>
    <w:rsid w:val="00832CA0"/>
    <w:rsid w:val="008465B0"/>
    <w:rsid w:val="00851015"/>
    <w:rsid w:val="00857825"/>
    <w:rsid w:val="00867C65"/>
    <w:rsid w:val="00874040"/>
    <w:rsid w:val="008741B0"/>
    <w:rsid w:val="008747AE"/>
    <w:rsid w:val="00875C2D"/>
    <w:rsid w:val="00884778"/>
    <w:rsid w:val="008935E6"/>
    <w:rsid w:val="00895558"/>
    <w:rsid w:val="008972CB"/>
    <w:rsid w:val="00897FE2"/>
    <w:rsid w:val="008A1357"/>
    <w:rsid w:val="008A4B82"/>
    <w:rsid w:val="008A56F8"/>
    <w:rsid w:val="008A651C"/>
    <w:rsid w:val="008B0129"/>
    <w:rsid w:val="008B0BF0"/>
    <w:rsid w:val="008B1382"/>
    <w:rsid w:val="008B4022"/>
    <w:rsid w:val="008B51EC"/>
    <w:rsid w:val="008B5E27"/>
    <w:rsid w:val="008C253A"/>
    <w:rsid w:val="008C3E2A"/>
    <w:rsid w:val="008C4706"/>
    <w:rsid w:val="008C4A81"/>
    <w:rsid w:val="008C5D4D"/>
    <w:rsid w:val="008C72DE"/>
    <w:rsid w:val="008D1AAD"/>
    <w:rsid w:val="008D6C76"/>
    <w:rsid w:val="008F3DBC"/>
    <w:rsid w:val="008F42EE"/>
    <w:rsid w:val="008F6255"/>
    <w:rsid w:val="00902AAB"/>
    <w:rsid w:val="00927A08"/>
    <w:rsid w:val="00930714"/>
    <w:rsid w:val="00941255"/>
    <w:rsid w:val="009420C8"/>
    <w:rsid w:val="00946CB0"/>
    <w:rsid w:val="00955DB4"/>
    <w:rsid w:val="0096078A"/>
    <w:rsid w:val="00960998"/>
    <w:rsid w:val="009647B0"/>
    <w:rsid w:val="0097053A"/>
    <w:rsid w:val="00985CE3"/>
    <w:rsid w:val="009946EC"/>
    <w:rsid w:val="0099497A"/>
    <w:rsid w:val="009A5C7F"/>
    <w:rsid w:val="009B38C5"/>
    <w:rsid w:val="009B4482"/>
    <w:rsid w:val="009C3821"/>
    <w:rsid w:val="009C7978"/>
    <w:rsid w:val="009F0BD8"/>
    <w:rsid w:val="009F590D"/>
    <w:rsid w:val="009F629C"/>
    <w:rsid w:val="00A0765B"/>
    <w:rsid w:val="00A1291A"/>
    <w:rsid w:val="00A258BC"/>
    <w:rsid w:val="00A26ADF"/>
    <w:rsid w:val="00A470EA"/>
    <w:rsid w:val="00A53B20"/>
    <w:rsid w:val="00A5444B"/>
    <w:rsid w:val="00A560FD"/>
    <w:rsid w:val="00A636C9"/>
    <w:rsid w:val="00A638FB"/>
    <w:rsid w:val="00A71CF9"/>
    <w:rsid w:val="00A71FF8"/>
    <w:rsid w:val="00A72D7E"/>
    <w:rsid w:val="00A77E57"/>
    <w:rsid w:val="00A81A45"/>
    <w:rsid w:val="00A8412A"/>
    <w:rsid w:val="00A86BE0"/>
    <w:rsid w:val="00A908DF"/>
    <w:rsid w:val="00A9421E"/>
    <w:rsid w:val="00A96DBB"/>
    <w:rsid w:val="00A97961"/>
    <w:rsid w:val="00AA0C3C"/>
    <w:rsid w:val="00AA2BAD"/>
    <w:rsid w:val="00AA62C3"/>
    <w:rsid w:val="00AA7998"/>
    <w:rsid w:val="00AB3397"/>
    <w:rsid w:val="00AB3F5D"/>
    <w:rsid w:val="00AB460C"/>
    <w:rsid w:val="00AB4A69"/>
    <w:rsid w:val="00AB5C52"/>
    <w:rsid w:val="00AC28B6"/>
    <w:rsid w:val="00AC5457"/>
    <w:rsid w:val="00AC71F2"/>
    <w:rsid w:val="00AD0A6D"/>
    <w:rsid w:val="00AD43A7"/>
    <w:rsid w:val="00AE0243"/>
    <w:rsid w:val="00AE1119"/>
    <w:rsid w:val="00AE56BB"/>
    <w:rsid w:val="00AF253B"/>
    <w:rsid w:val="00AF40A1"/>
    <w:rsid w:val="00B01AEF"/>
    <w:rsid w:val="00B03515"/>
    <w:rsid w:val="00B12A15"/>
    <w:rsid w:val="00B15489"/>
    <w:rsid w:val="00B30B44"/>
    <w:rsid w:val="00B350C1"/>
    <w:rsid w:val="00B37B9E"/>
    <w:rsid w:val="00B408FD"/>
    <w:rsid w:val="00B73055"/>
    <w:rsid w:val="00B808CC"/>
    <w:rsid w:val="00B80BD0"/>
    <w:rsid w:val="00B80CE8"/>
    <w:rsid w:val="00B81491"/>
    <w:rsid w:val="00B81C61"/>
    <w:rsid w:val="00B82E78"/>
    <w:rsid w:val="00B91A26"/>
    <w:rsid w:val="00B959E4"/>
    <w:rsid w:val="00BA5A44"/>
    <w:rsid w:val="00BA6E32"/>
    <w:rsid w:val="00BB05DC"/>
    <w:rsid w:val="00BB2569"/>
    <w:rsid w:val="00BB2BFC"/>
    <w:rsid w:val="00BB4FF2"/>
    <w:rsid w:val="00BB7C6F"/>
    <w:rsid w:val="00BC0A60"/>
    <w:rsid w:val="00BC2F20"/>
    <w:rsid w:val="00BD3E39"/>
    <w:rsid w:val="00BD5A96"/>
    <w:rsid w:val="00BD7016"/>
    <w:rsid w:val="00BE48D0"/>
    <w:rsid w:val="00BE61AA"/>
    <w:rsid w:val="00C06E06"/>
    <w:rsid w:val="00C13D33"/>
    <w:rsid w:val="00C14D97"/>
    <w:rsid w:val="00C14EA7"/>
    <w:rsid w:val="00C15BB4"/>
    <w:rsid w:val="00C16DE9"/>
    <w:rsid w:val="00C2067E"/>
    <w:rsid w:val="00C3141A"/>
    <w:rsid w:val="00C42A01"/>
    <w:rsid w:val="00C453E6"/>
    <w:rsid w:val="00C45E8F"/>
    <w:rsid w:val="00C50B08"/>
    <w:rsid w:val="00C515E8"/>
    <w:rsid w:val="00C53B3B"/>
    <w:rsid w:val="00C560B8"/>
    <w:rsid w:val="00C6223F"/>
    <w:rsid w:val="00C624C3"/>
    <w:rsid w:val="00C649FD"/>
    <w:rsid w:val="00C7283D"/>
    <w:rsid w:val="00C77CC4"/>
    <w:rsid w:val="00C805B1"/>
    <w:rsid w:val="00C868FA"/>
    <w:rsid w:val="00CA137B"/>
    <w:rsid w:val="00CB2D1E"/>
    <w:rsid w:val="00CD217E"/>
    <w:rsid w:val="00CE5D97"/>
    <w:rsid w:val="00CE6A14"/>
    <w:rsid w:val="00CE6D55"/>
    <w:rsid w:val="00CF2824"/>
    <w:rsid w:val="00D0691D"/>
    <w:rsid w:val="00D07AE0"/>
    <w:rsid w:val="00D11A6F"/>
    <w:rsid w:val="00D1466A"/>
    <w:rsid w:val="00D152FE"/>
    <w:rsid w:val="00D159AF"/>
    <w:rsid w:val="00D20C2C"/>
    <w:rsid w:val="00D252C7"/>
    <w:rsid w:val="00D2675C"/>
    <w:rsid w:val="00D30341"/>
    <w:rsid w:val="00D33D5B"/>
    <w:rsid w:val="00D34538"/>
    <w:rsid w:val="00D35CAB"/>
    <w:rsid w:val="00D3783B"/>
    <w:rsid w:val="00D46CD8"/>
    <w:rsid w:val="00D5065A"/>
    <w:rsid w:val="00D63158"/>
    <w:rsid w:val="00D6448D"/>
    <w:rsid w:val="00D73914"/>
    <w:rsid w:val="00D76A7E"/>
    <w:rsid w:val="00D924C7"/>
    <w:rsid w:val="00D92CE1"/>
    <w:rsid w:val="00D92F3E"/>
    <w:rsid w:val="00D94F7C"/>
    <w:rsid w:val="00D97D5B"/>
    <w:rsid w:val="00DA0CA5"/>
    <w:rsid w:val="00DA37D5"/>
    <w:rsid w:val="00DA5374"/>
    <w:rsid w:val="00DC2049"/>
    <w:rsid w:val="00DC7E5C"/>
    <w:rsid w:val="00DD2ED8"/>
    <w:rsid w:val="00DD7781"/>
    <w:rsid w:val="00DF002F"/>
    <w:rsid w:val="00DF51B5"/>
    <w:rsid w:val="00E06F32"/>
    <w:rsid w:val="00E07582"/>
    <w:rsid w:val="00E15DD2"/>
    <w:rsid w:val="00E17366"/>
    <w:rsid w:val="00E25921"/>
    <w:rsid w:val="00E31A46"/>
    <w:rsid w:val="00E46C5F"/>
    <w:rsid w:val="00E5366E"/>
    <w:rsid w:val="00E574E3"/>
    <w:rsid w:val="00E60E3D"/>
    <w:rsid w:val="00E639BD"/>
    <w:rsid w:val="00E71D7A"/>
    <w:rsid w:val="00E71E61"/>
    <w:rsid w:val="00E74391"/>
    <w:rsid w:val="00E81074"/>
    <w:rsid w:val="00E9075E"/>
    <w:rsid w:val="00E95C2E"/>
    <w:rsid w:val="00E96D89"/>
    <w:rsid w:val="00EA0066"/>
    <w:rsid w:val="00EA6857"/>
    <w:rsid w:val="00EB045A"/>
    <w:rsid w:val="00EB2E6F"/>
    <w:rsid w:val="00EB436A"/>
    <w:rsid w:val="00EB6F96"/>
    <w:rsid w:val="00EC3B7B"/>
    <w:rsid w:val="00ED13AA"/>
    <w:rsid w:val="00ED1B94"/>
    <w:rsid w:val="00ED2371"/>
    <w:rsid w:val="00ED3957"/>
    <w:rsid w:val="00ED57B0"/>
    <w:rsid w:val="00ED6D9A"/>
    <w:rsid w:val="00EE13EC"/>
    <w:rsid w:val="00EE2D12"/>
    <w:rsid w:val="00EE4AC2"/>
    <w:rsid w:val="00EE7038"/>
    <w:rsid w:val="00EE7D72"/>
    <w:rsid w:val="00EF1666"/>
    <w:rsid w:val="00EF4E36"/>
    <w:rsid w:val="00F31D38"/>
    <w:rsid w:val="00F475A9"/>
    <w:rsid w:val="00F47901"/>
    <w:rsid w:val="00F53A79"/>
    <w:rsid w:val="00F55031"/>
    <w:rsid w:val="00F57630"/>
    <w:rsid w:val="00F57A36"/>
    <w:rsid w:val="00F57E8C"/>
    <w:rsid w:val="00F718CB"/>
    <w:rsid w:val="00F7261A"/>
    <w:rsid w:val="00F74250"/>
    <w:rsid w:val="00F779E2"/>
    <w:rsid w:val="00F84C2B"/>
    <w:rsid w:val="00F84DA5"/>
    <w:rsid w:val="00F90879"/>
    <w:rsid w:val="00F91471"/>
    <w:rsid w:val="00FA25C2"/>
    <w:rsid w:val="00FA7875"/>
    <w:rsid w:val="00FB6B79"/>
    <w:rsid w:val="00FB71AE"/>
    <w:rsid w:val="00FC3E91"/>
    <w:rsid w:val="00FC43CF"/>
    <w:rsid w:val="00FC4D83"/>
    <w:rsid w:val="00FD12D7"/>
    <w:rsid w:val="00FD29B4"/>
    <w:rsid w:val="00FE2527"/>
    <w:rsid w:val="00FE7FAE"/>
    <w:rsid w:val="00FF184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E574E3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line="249" w:lineRule="atLeast"/>
      <w:ind w:left="511" w:firstLine="510"/>
    </w:pPr>
    <w:rPr>
      <w:lang w:val="en-US"/>
    </w:rPr>
  </w:style>
  <w:style w:type="table" w:styleId="TableGrid">
    <w:name w:val="Table Grid"/>
    <w:basedOn w:val="TableNormal"/>
    <w:uiPriority w:val="99"/>
    <w:rsid w:val="000C2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A4A0F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0A4A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1417</Words>
  <Characters>8081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yrist2</dc:creator>
  <cp:keywords/>
  <dc:description/>
  <cp:lastModifiedBy>экономист</cp:lastModifiedBy>
  <cp:revision>12</cp:revision>
  <cp:lastPrinted>2017-12-05T10:00:00Z</cp:lastPrinted>
  <dcterms:created xsi:type="dcterms:W3CDTF">2013-07-16T12:04:00Z</dcterms:created>
  <dcterms:modified xsi:type="dcterms:W3CDTF">2017-12-05T10:00:00Z</dcterms:modified>
</cp:coreProperties>
</file>