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3D" w:rsidRDefault="00E3473D" w:rsidP="004521FD">
      <w:pPr>
        <w:ind w:left="5812"/>
        <w:rPr>
          <w:b/>
          <w:bCs/>
        </w:rPr>
      </w:pPr>
      <w:r>
        <w:rPr>
          <w:b/>
          <w:bCs/>
        </w:rPr>
        <w:t>Приложение №2</w:t>
      </w:r>
    </w:p>
    <w:p w:rsidR="00E3473D" w:rsidRDefault="00E3473D" w:rsidP="004521FD">
      <w:pPr>
        <w:ind w:left="5812"/>
        <w:rPr>
          <w:b/>
          <w:bCs/>
        </w:rPr>
      </w:pPr>
      <w:r>
        <w:rPr>
          <w:b/>
          <w:bCs/>
        </w:rPr>
        <w:t>к положению о порядке и условиях предоставления</w:t>
      </w:r>
    </w:p>
    <w:p w:rsidR="00E3473D" w:rsidRDefault="00E3473D" w:rsidP="009D609F">
      <w:pPr>
        <w:ind w:left="5812"/>
        <w:rPr>
          <w:b/>
          <w:bCs/>
        </w:rPr>
      </w:pPr>
      <w:r>
        <w:rPr>
          <w:b/>
          <w:bCs/>
        </w:rPr>
        <w:t xml:space="preserve"> платных медицинских услуг</w:t>
      </w:r>
    </w:p>
    <w:p w:rsidR="00E3473D" w:rsidRDefault="00E3473D" w:rsidP="006F1626">
      <w:pPr>
        <w:jc w:val="center"/>
        <w:rPr>
          <w:b/>
          <w:bCs/>
        </w:rPr>
      </w:pPr>
    </w:p>
    <w:p w:rsidR="00E3473D" w:rsidRDefault="00E3473D" w:rsidP="006F1626">
      <w:pPr>
        <w:jc w:val="center"/>
        <w:rPr>
          <w:b/>
          <w:bCs/>
        </w:rPr>
      </w:pPr>
      <w:r w:rsidRPr="00842657">
        <w:rPr>
          <w:b/>
          <w:bCs/>
        </w:rPr>
        <w:t>ДОГОВОР №_____</w:t>
      </w:r>
    </w:p>
    <w:p w:rsidR="00E3473D" w:rsidRDefault="00E3473D" w:rsidP="006F1626">
      <w:pPr>
        <w:jc w:val="center"/>
        <w:rPr>
          <w:b/>
          <w:bCs/>
        </w:rPr>
      </w:pPr>
      <w:r>
        <w:rPr>
          <w:b/>
          <w:bCs/>
        </w:rPr>
        <w:t>об оказании платных медицинских услуг в амбулаторных условиях</w:t>
      </w:r>
    </w:p>
    <w:p w:rsidR="00E3473D" w:rsidRDefault="00E3473D" w:rsidP="006F1626"/>
    <w:p w:rsidR="00E3473D" w:rsidRDefault="00E3473D" w:rsidP="006F1626">
      <w:r>
        <w:t>г. Лабинск                                                                                «___»__________201___г.</w:t>
      </w:r>
      <w:r>
        <w:tab/>
      </w:r>
      <w:r>
        <w:tab/>
      </w:r>
      <w:r>
        <w:tab/>
      </w:r>
      <w:r>
        <w:tab/>
      </w:r>
    </w:p>
    <w:p w:rsidR="00E3473D" w:rsidRDefault="00E3473D" w:rsidP="006F1626">
      <w:pPr>
        <w:rPr>
          <w:sz w:val="22"/>
          <w:szCs w:val="22"/>
        </w:rPr>
      </w:pPr>
      <w:r>
        <w:rPr>
          <w:sz w:val="22"/>
          <w:szCs w:val="22"/>
        </w:rPr>
        <w:t>Государственное бюджетное учреждение здравоохранения «Специализированная  психиатрическая больница № 6» министерства здравоохранения Краснодарского края,</w:t>
      </w:r>
    </w:p>
    <w:p w:rsidR="00E3473D" w:rsidRDefault="00E3473D" w:rsidP="009D60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2657">
        <w:rPr>
          <w:sz w:val="22"/>
          <w:szCs w:val="22"/>
        </w:rPr>
        <w:t xml:space="preserve">именуемое в дальнейшем «Исполнитель», в лице </w:t>
      </w:r>
      <w:r>
        <w:rPr>
          <w:sz w:val="22"/>
          <w:szCs w:val="22"/>
        </w:rPr>
        <w:t>___________________________________________________________________________________</w:t>
      </w:r>
      <w:r w:rsidRPr="0084265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Pr="00842657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 xml:space="preserve">_____________________________ от__________№____     </w:t>
      </w:r>
      <w:r w:rsidRPr="00842657">
        <w:rPr>
          <w:sz w:val="22"/>
          <w:szCs w:val="22"/>
        </w:rPr>
        <w:t xml:space="preserve">, лицензии </w:t>
      </w:r>
      <w:r>
        <w:rPr>
          <w:sz w:val="22"/>
          <w:szCs w:val="22"/>
        </w:rPr>
        <w:t>№ ________________________ с одной стороны и _____________________________________________________________________________________</w:t>
      </w:r>
    </w:p>
    <w:p w:rsidR="00E3473D" w:rsidRDefault="00E3473D" w:rsidP="006F1626">
      <w:r>
        <w:rPr>
          <w:sz w:val="22"/>
          <w:szCs w:val="22"/>
        </w:rPr>
        <w:t>_____________________________________________________________________________________</w:t>
      </w:r>
    </w:p>
    <w:p w:rsidR="00E3473D" w:rsidRDefault="00E3473D" w:rsidP="006F162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- потребитель платных медицинских услуг, именуемый в дальнейшем «Потребитель», с другой стороны, заключили договор о нижеследующем:</w:t>
      </w:r>
    </w:p>
    <w:p w:rsidR="00E3473D" w:rsidRDefault="00E3473D" w:rsidP="006F1626">
      <w:pPr>
        <w:jc w:val="both"/>
        <w:rPr>
          <w:sz w:val="22"/>
          <w:szCs w:val="22"/>
        </w:rPr>
      </w:pPr>
    </w:p>
    <w:p w:rsidR="00E3473D" w:rsidRDefault="00E3473D" w:rsidP="006F1626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E3473D" w:rsidRDefault="00E3473D" w:rsidP="006F1626">
      <w:pPr>
        <w:ind w:left="360"/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 w:rsidRPr="00842657">
        <w:rPr>
          <w:sz w:val="22"/>
          <w:szCs w:val="22"/>
        </w:rPr>
        <w:t>1.</w:t>
      </w:r>
      <w:r>
        <w:rPr>
          <w:sz w:val="22"/>
          <w:szCs w:val="22"/>
        </w:rPr>
        <w:t>1 Настоящий договор обеспечивает реализацию прав «Потребителя» на получение платных медицинских услуг в виде ______________________________________________________________</w:t>
      </w:r>
    </w:p>
    <w:p w:rsidR="00E3473D" w:rsidRDefault="00E3473D" w:rsidP="006F1626">
      <w:r>
        <w:rPr>
          <w:sz w:val="22"/>
          <w:szCs w:val="22"/>
        </w:rPr>
        <w:t>_____________________________________________________________________________________</w:t>
      </w:r>
    </w:p>
    <w:p w:rsidR="00E3473D" w:rsidRDefault="00E3473D" w:rsidP="006F1626">
      <w:r>
        <w:rPr>
          <w:sz w:val="22"/>
          <w:szCs w:val="22"/>
        </w:rPr>
        <w:t>_____________________________________________________________________________________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1.2 Перечень и стоимость услуг, предоставляемых «Потребителю», указанны в прейскуранте «Исполнителя», действующем на дату составления настоящего договора.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1.3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УСЛОВИЯ И ПОРЯДОК ОКАЗАНИЯ УСЛУГ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2.1 Услуги «Потребителю» оказываются в соответствии с режимом работы «Исполнителя», который доводиться до сведения «Потребителя» при заключении договора.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2.2 При возникновении необходимости оказания дополнительных услуг, не предусмотренных пунктом 1.1 настоящего договора, они оформляются дополнительным соглашением к настоящему договору и оплачиваются «Потребителем» согласно Прейскуранту.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ПОРЯДОК РАСЧЕТОВ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3.1 Оплата медицинских услуг производится «Потребителем» наличными деньгами в кассу «Исполнителя» перед оказанием услуг (предоплата) либо путем безналичного перечисления денег на текущий счет по «Учет средств, полученных от предпринимательской и иной приносящей доход деятельности»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3.3. «Исполнитель» обязан выдать «Потребителю» квитанцию, подтверждающую прием наличных денег, если расчеты осуществляются через кассу «Исполнителя».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ПРАВА И ОБЯЗАННОСТИ СТОРОН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4.1 «Исполнитель» обязан: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4.1.1 Своевременно и качественно оказать «Потребителю» медицинские услуги в установленный договором срок.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4.1.2 Предоставить «Потребителюу» доступную для его понимания достоверную информацию о предоставленных услугах до подписания договора.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4.1.3 Обеспечить «Потребителя»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работе,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4.1.4 Вести учет видов, объемов и стоимости оказываемых «Потребителю» услуг.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4.1.5 Хранить в тайне информацию, содержащуюся в медицинской документации «Потребителя», руководствуясь Федеральным законом от 21.11.2011 № 323-ФЗ «Об основах охраны здоровья граждан в Российской Федерации»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4.2 «Исполнитель» имеет право: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4.2.1Требовать от «Потребителя» представления всей информации, необходимой для качественного и полного оказания ему медицинских услуг.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4.2.2 Требовать от «Потребителя» полной оплаты оказанных услуг.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4.3 «Потребитель» обязан: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4.3.1 Своевременно оплатить стоимость услуги.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4.3.2 Сообщить «Исполнителю» сведения, необходимые для качественного исполнения услуги (реакции на медикаменты, перенесенные заболевания и т.д.)</w:t>
      </w:r>
    </w:p>
    <w:p w:rsidR="00E3473D" w:rsidRPr="004521FD" w:rsidRDefault="00E3473D" w:rsidP="006F1626">
      <w:pPr>
        <w:jc w:val="both"/>
        <w:rPr>
          <w:sz w:val="22"/>
          <w:szCs w:val="22"/>
        </w:rPr>
      </w:pPr>
      <w:r w:rsidRPr="004521FD">
        <w:rPr>
          <w:sz w:val="22"/>
          <w:szCs w:val="22"/>
        </w:rPr>
        <w:t>4.3.3 Соблюдать в полном объеме правила и условия получения медицинской услуги, установленные «Исполнителем», неукоснительно соблюдать рекомендации врача.</w:t>
      </w:r>
    </w:p>
    <w:p w:rsidR="00E3473D" w:rsidRPr="004521FD" w:rsidRDefault="00E3473D" w:rsidP="006F1626">
      <w:pPr>
        <w:jc w:val="both"/>
        <w:rPr>
          <w:sz w:val="22"/>
          <w:szCs w:val="22"/>
        </w:rPr>
      </w:pPr>
      <w:r w:rsidRPr="004521FD">
        <w:rPr>
          <w:sz w:val="22"/>
          <w:szCs w:val="22"/>
        </w:rPr>
        <w:t>4.4 «Потребитель» имеет право:</w:t>
      </w:r>
    </w:p>
    <w:p w:rsidR="00E3473D" w:rsidRPr="004521FD" w:rsidRDefault="00E3473D" w:rsidP="006F1626">
      <w:pPr>
        <w:rPr>
          <w:sz w:val="22"/>
          <w:szCs w:val="22"/>
        </w:rPr>
      </w:pPr>
      <w:r w:rsidRPr="004521FD">
        <w:rPr>
          <w:sz w:val="22"/>
          <w:szCs w:val="22"/>
        </w:rPr>
        <w:t>4.4.1 Получать от «Исполнителя» полную, доступную для понимания, своевременную информацию о получаемой медицинской услуге.</w:t>
      </w:r>
    </w:p>
    <w:p w:rsidR="00E3473D" w:rsidRDefault="00E3473D" w:rsidP="006F1626">
      <w:pPr>
        <w:rPr>
          <w:sz w:val="22"/>
          <w:szCs w:val="22"/>
        </w:rPr>
      </w:pPr>
      <w:r w:rsidRPr="004521FD">
        <w:rPr>
          <w:sz w:val="22"/>
          <w:szCs w:val="22"/>
        </w:rPr>
        <w:t>4.4.2 Отказаться от получения услуги на любом этапе и получить оплаченную сумму, с возмещением «Исполнителю» фактически понесенные затраты.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ИНФОРМАЦИЯ О ПРЕДОСТАВЛЯЕМОЙ УСЛУГЕ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5.1 «Исполнитель имеет лицензию на медицинскую деятельность____________________________</w:t>
      </w:r>
    </w:p>
    <w:p w:rsidR="00E3473D" w:rsidRDefault="00E3473D" w:rsidP="006F1626">
      <w:r>
        <w:rPr>
          <w:sz w:val="22"/>
          <w:szCs w:val="22"/>
        </w:rPr>
        <w:t>____________________________________________________________________________________</w:t>
      </w:r>
    </w:p>
    <w:p w:rsidR="00E3473D" w:rsidRDefault="00E3473D" w:rsidP="006F1626">
      <w:pPr>
        <w:jc w:val="center"/>
        <w:rPr>
          <w:sz w:val="20"/>
          <w:szCs w:val="20"/>
        </w:rPr>
      </w:pPr>
      <w:r>
        <w:rPr>
          <w:sz w:val="20"/>
          <w:szCs w:val="20"/>
        </w:rPr>
        <w:t>(№ лицензии, кем и когда выдан)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5.2 Началом представления медицинской услуги в амбулаторных условиях считается первичный осмотр и обследование.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5.3 Продолжительность услуги______________________________________________ дней (часов).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5.4 Первичный осмотр производит врач___________________________________________________</w:t>
      </w:r>
    </w:p>
    <w:p w:rsidR="00E3473D" w:rsidRDefault="00E3473D" w:rsidP="006F1626">
      <w:r>
        <w:rPr>
          <w:sz w:val="22"/>
          <w:szCs w:val="22"/>
        </w:rPr>
        <w:t>_____________________________________________________________________________________</w:t>
      </w:r>
    </w:p>
    <w:p w:rsidR="00E3473D" w:rsidRDefault="00E3473D" w:rsidP="006F162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врачебная квалификационная категория)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5.5 «Потребитель» дает согласие на проведение первичного осмотра.</w:t>
      </w:r>
    </w:p>
    <w:p w:rsidR="00E3473D" w:rsidRPr="004521FD" w:rsidRDefault="00E3473D" w:rsidP="009D609F">
      <w:pPr>
        <w:rPr>
          <w:sz w:val="22"/>
          <w:szCs w:val="22"/>
        </w:rPr>
      </w:pPr>
      <w:r>
        <w:rPr>
          <w:sz w:val="22"/>
          <w:szCs w:val="22"/>
        </w:rPr>
        <w:t xml:space="preserve">5.6 «Потребитель» дает согласие на получение информации о состоянии своего здоровья, результата обследования следующим лицам </w:t>
      </w:r>
      <w:r w:rsidRPr="004521FD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</w:t>
      </w:r>
    </w:p>
    <w:p w:rsidR="00E3473D" w:rsidRPr="004521FD" w:rsidRDefault="00E3473D" w:rsidP="006F1626">
      <w:r w:rsidRPr="004521FD">
        <w:rPr>
          <w:sz w:val="22"/>
          <w:szCs w:val="22"/>
        </w:rPr>
        <w:t>_____________________________________________________________________________________</w:t>
      </w:r>
    </w:p>
    <w:p w:rsidR="00E3473D" w:rsidRPr="004521FD" w:rsidRDefault="00E3473D" w:rsidP="006F1626">
      <w:pPr>
        <w:jc w:val="both"/>
        <w:rPr>
          <w:sz w:val="22"/>
          <w:szCs w:val="22"/>
        </w:rPr>
      </w:pPr>
      <w:r w:rsidRPr="004521FD">
        <w:rPr>
          <w:sz w:val="22"/>
          <w:szCs w:val="22"/>
        </w:rPr>
        <w:t>5.7 «Потребитель» информирован о несовершенстве медицинской науки и практики и невозможности в связи с этим гарантировать ожидаемые результаты лечения.</w:t>
      </w:r>
    </w:p>
    <w:p w:rsidR="00E3473D" w:rsidRPr="00262CB5" w:rsidRDefault="00E3473D" w:rsidP="006F1626">
      <w:pPr>
        <w:jc w:val="both"/>
        <w:rPr>
          <w:sz w:val="20"/>
          <w:szCs w:val="20"/>
        </w:rPr>
      </w:pPr>
      <w:r w:rsidRPr="004521FD">
        <w:rPr>
          <w:sz w:val="22"/>
          <w:szCs w:val="22"/>
        </w:rPr>
        <w:t>5.8 «Потребитель» уведомлен о том, что данный вид медицинской услуги не входит (входит) в</w:t>
      </w:r>
      <w:r w:rsidRPr="00262CB5">
        <w:rPr>
          <w:sz w:val="22"/>
          <w:szCs w:val="22"/>
        </w:rPr>
        <w:t xml:space="preserve"> Территориальн</w:t>
      </w:r>
      <w:r>
        <w:rPr>
          <w:sz w:val="22"/>
          <w:szCs w:val="22"/>
        </w:rPr>
        <w:t>ую программу</w:t>
      </w:r>
      <w:r w:rsidRPr="00262CB5">
        <w:rPr>
          <w:sz w:val="22"/>
          <w:szCs w:val="22"/>
        </w:rPr>
        <w:t xml:space="preserve"> государственных гарантий оказания бесплатной медицинской помощи гражданам Российской Федерации в Краснодарском крае</w:t>
      </w:r>
      <w:r>
        <w:rPr>
          <w:sz w:val="22"/>
          <w:szCs w:val="22"/>
        </w:rPr>
        <w:t xml:space="preserve"> и не финансируется (финансируется) из бюджетных средств.</w:t>
      </w:r>
      <w:r w:rsidRPr="00262CB5">
        <w:rPr>
          <w:sz w:val="20"/>
          <w:szCs w:val="20"/>
        </w:rPr>
        <w:t xml:space="preserve"> </w:t>
      </w:r>
    </w:p>
    <w:p w:rsidR="00E3473D" w:rsidRDefault="00E3473D" w:rsidP="006F1626">
      <w:pPr>
        <w:jc w:val="both"/>
        <w:rPr>
          <w:sz w:val="22"/>
          <w:szCs w:val="22"/>
        </w:rPr>
      </w:pP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6.1 «Исполнитель» несет ответственность: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6.1.1 За качество выполняемого лечебно-диагностического процесса.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6.1.2 За соблюдение сроков исполнения назначенной медицинской услуги.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6.1.3 «Исполнитель»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злого умысла «Потребителя».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6.2 «Потребитель» несет ответственность: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6.2.1 За достоверность предоставляемой информации о своем здоровье, четкое выполнение рекомендации врача своевременную оплату медицинских услуг.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СРОК ДЕЙСТВИЯ ДОГОВОРА, ПОРЯДОК ЕГО РАСТОРЖЕНИЯ, </w:t>
      </w:r>
    </w:p>
    <w:p w:rsidR="00E3473D" w:rsidRDefault="00E3473D" w:rsidP="006F1626">
      <w:pPr>
        <w:jc w:val="both"/>
        <w:rPr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7.1 Договор вступает в силу с «__»_____________20__г. действует по «__»_____________20__г.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7.2. Договор считается выполненным после проведения (исполнения) взаимных обязательств сторонами.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7.3 В случае нарушения «Потребителем» условий договора, внесенная сумма возврату не подлежит.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7.4 В случае возникновения споров по вопросам, предусмотренным настоящим договором, стороны примут все необходимые меры к их разрешению путем переговоров.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7.5 В случае невозможности разрешения спора путем переговоров вопросов разрешается в судебном порядке.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7.6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7.7 Договор может быть расторгнут по соглашению сторон, а также по другим основаниям, предусмотренным действующим законодательством РФ.</w:t>
      </w: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7.8 Договор составлен в 3-х экземплярах и хранится 1-у пациента, 1-в бухгалтерии учреждении, 1-в истории болезни.</w:t>
      </w: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</w:p>
    <w:p w:rsidR="00E3473D" w:rsidRDefault="00E3473D" w:rsidP="006F16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РЕКВИЗИТЫ И ПОДПИСИ СТОРОН</w:t>
      </w:r>
    </w:p>
    <w:p w:rsidR="00E3473D" w:rsidRPr="00C57648" w:rsidRDefault="00E3473D" w:rsidP="006F162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E3473D" w:rsidRPr="00333F98">
        <w:tc>
          <w:tcPr>
            <w:tcW w:w="4787" w:type="dxa"/>
          </w:tcPr>
          <w:p w:rsidR="00E3473D" w:rsidRPr="00333F98" w:rsidRDefault="00E3473D" w:rsidP="00FB1E6C">
            <w:pPr>
              <w:jc w:val="center"/>
            </w:pPr>
            <w:r>
              <w:t>«</w:t>
            </w:r>
            <w:r w:rsidRPr="00333F98">
              <w:t>Исполнитель</w:t>
            </w:r>
            <w:r>
              <w:t>»</w:t>
            </w:r>
          </w:p>
          <w:p w:rsidR="00E3473D" w:rsidRPr="00333F98" w:rsidRDefault="00E3473D" w:rsidP="00FB1E6C">
            <w:pPr>
              <w:jc w:val="center"/>
              <w:rPr>
                <w:highlight w:val="yellow"/>
              </w:rPr>
            </w:pPr>
          </w:p>
          <w:p w:rsidR="00E3473D" w:rsidRDefault="00E3473D" w:rsidP="00012E20">
            <w:r w:rsidRPr="00333F98">
              <w:t xml:space="preserve">ГБУЗ «Специализированная </w:t>
            </w:r>
            <w:r>
              <w:t xml:space="preserve"> психиатрическая больница №6</w:t>
            </w:r>
            <w:r w:rsidRPr="00333F98">
              <w:t xml:space="preserve">» </w:t>
            </w:r>
            <w:r>
              <w:t>министерства здравоохранения Краснодарского края</w:t>
            </w:r>
            <w:r w:rsidRPr="00333F98">
              <w:t xml:space="preserve"> </w:t>
            </w:r>
          </w:p>
          <w:p w:rsidR="00E3473D" w:rsidRPr="00333F98" w:rsidRDefault="00E3473D" w:rsidP="00012E20">
            <w:r w:rsidRPr="00333F98">
              <w:t>ИНН 23</w:t>
            </w:r>
            <w:r>
              <w:t>45003380</w:t>
            </w:r>
          </w:p>
          <w:p w:rsidR="00E3473D" w:rsidRPr="00333F98" w:rsidRDefault="00E3473D" w:rsidP="00012E20">
            <w:r>
              <w:t>КПП 234501001</w:t>
            </w:r>
          </w:p>
          <w:p w:rsidR="00E3473D" w:rsidRPr="00333F98" w:rsidRDefault="00E3473D" w:rsidP="00FB1E6C">
            <w:r>
              <w:t>ОГРН1022304445350</w:t>
            </w:r>
          </w:p>
          <w:p w:rsidR="00E3473D" w:rsidRPr="00333F98" w:rsidRDefault="00E3473D" w:rsidP="00FB1E6C">
            <w:r w:rsidRPr="00333F98">
              <w:t>35</w:t>
            </w:r>
            <w:r>
              <w:t>2274</w:t>
            </w:r>
            <w:r w:rsidRPr="00333F98">
              <w:t xml:space="preserve"> </w:t>
            </w:r>
            <w:r>
              <w:t>пос Пенькозавод</w:t>
            </w:r>
            <w:r w:rsidRPr="00333F98">
              <w:t xml:space="preserve">, ул. </w:t>
            </w:r>
            <w:r>
              <w:t>Широкая, 2</w:t>
            </w:r>
          </w:p>
          <w:p w:rsidR="00E3473D" w:rsidRDefault="00E3473D" w:rsidP="00FB1E6C">
            <w:r w:rsidRPr="00333F98">
              <w:t xml:space="preserve">Банк: </w:t>
            </w:r>
            <w:r>
              <w:t>Южное</w:t>
            </w:r>
            <w:r w:rsidRPr="00333F98">
              <w:t xml:space="preserve"> ГУ Банка России </w:t>
            </w:r>
          </w:p>
          <w:p w:rsidR="00E3473D" w:rsidRPr="00333F98" w:rsidRDefault="00E3473D" w:rsidP="00FB1E6C">
            <w:r>
              <w:t>р</w:t>
            </w:r>
            <w:r w:rsidRPr="00333F98">
              <w:t>/сч 40601810900003000001</w:t>
            </w:r>
          </w:p>
          <w:p w:rsidR="00E3473D" w:rsidRPr="00333F98" w:rsidRDefault="00E3473D" w:rsidP="00FB1E6C">
            <w:r w:rsidRPr="00333F98">
              <w:t>л/сч 8285</w:t>
            </w:r>
            <w:r>
              <w:t xml:space="preserve">22170 </w:t>
            </w:r>
            <w:r w:rsidRPr="00333F98">
              <w:t xml:space="preserve"> </w:t>
            </w:r>
            <w:r>
              <w:t xml:space="preserve">министерства финансов </w:t>
            </w:r>
            <w:r w:rsidRPr="00333F98">
              <w:t>Краснодарского края</w:t>
            </w:r>
            <w:r>
              <w:t xml:space="preserve"> (ГБУЗ «СПБ №6»)</w:t>
            </w:r>
          </w:p>
          <w:p w:rsidR="00E3473D" w:rsidRPr="00333F98" w:rsidRDefault="00E3473D" w:rsidP="00FB1E6C">
            <w:r w:rsidRPr="00333F98">
              <w:t>БИК 040349001</w:t>
            </w:r>
          </w:p>
          <w:p w:rsidR="00E3473D" w:rsidRPr="00333F98" w:rsidRDefault="00E3473D" w:rsidP="00012E20"/>
        </w:tc>
        <w:tc>
          <w:tcPr>
            <w:tcW w:w="4784" w:type="dxa"/>
          </w:tcPr>
          <w:p w:rsidR="00E3473D" w:rsidRPr="00333F98" w:rsidRDefault="00E3473D" w:rsidP="00FB1E6C">
            <w:pPr>
              <w:jc w:val="both"/>
            </w:pPr>
            <w:r w:rsidRPr="00333F98">
              <w:t xml:space="preserve">                             </w:t>
            </w:r>
            <w:r>
              <w:t>«Потребитель»</w:t>
            </w:r>
          </w:p>
          <w:p w:rsidR="00E3473D" w:rsidRPr="00333F98" w:rsidRDefault="00E3473D" w:rsidP="00FB1E6C">
            <w:pPr>
              <w:jc w:val="both"/>
            </w:pPr>
          </w:p>
          <w:p w:rsidR="00E3473D" w:rsidRDefault="00E3473D" w:rsidP="00FB1E6C">
            <w:pPr>
              <w:jc w:val="both"/>
            </w:pPr>
            <w:r w:rsidRPr="00333F98">
              <w:t xml:space="preserve"> </w:t>
            </w:r>
            <w:r>
              <w:t>Фамилия___________________</w:t>
            </w:r>
          </w:p>
          <w:p w:rsidR="00E3473D" w:rsidRDefault="00E3473D" w:rsidP="00FB1E6C">
            <w:pPr>
              <w:jc w:val="both"/>
            </w:pPr>
            <w:r>
              <w:t xml:space="preserve">  Имя________________________</w:t>
            </w:r>
          </w:p>
          <w:p w:rsidR="00E3473D" w:rsidRDefault="00E3473D" w:rsidP="00FB1E6C">
            <w:pPr>
              <w:jc w:val="both"/>
            </w:pPr>
            <w:r>
              <w:t xml:space="preserve">  Отчество_____________________</w:t>
            </w:r>
          </w:p>
          <w:p w:rsidR="00E3473D" w:rsidRDefault="00E3473D" w:rsidP="00FB1E6C">
            <w:pPr>
              <w:jc w:val="both"/>
            </w:pPr>
            <w:r>
              <w:t xml:space="preserve">  Паспорт  серия_________</w:t>
            </w:r>
          </w:p>
          <w:p w:rsidR="00E3473D" w:rsidRDefault="00E3473D" w:rsidP="00FB1E6C">
            <w:pPr>
              <w:jc w:val="both"/>
            </w:pPr>
            <w:r>
              <w:t xml:space="preserve">  номер_________________</w:t>
            </w:r>
          </w:p>
          <w:p w:rsidR="00E3473D" w:rsidRDefault="00E3473D" w:rsidP="00F63B9F">
            <w:pPr>
              <w:jc w:val="both"/>
            </w:pPr>
            <w:r>
              <w:t xml:space="preserve">  дата и кем выдан__________________</w:t>
            </w:r>
          </w:p>
          <w:p w:rsidR="00E3473D" w:rsidRDefault="00E3473D" w:rsidP="00F63B9F">
            <w:pPr>
              <w:jc w:val="both"/>
            </w:pPr>
            <w:r>
              <w:t>__________________________________</w:t>
            </w:r>
          </w:p>
          <w:p w:rsidR="00E3473D" w:rsidRDefault="00E3473D" w:rsidP="00F63B9F">
            <w:pPr>
              <w:jc w:val="both"/>
            </w:pPr>
            <w:r>
              <w:t>__________________________________</w:t>
            </w:r>
          </w:p>
          <w:p w:rsidR="00E3473D" w:rsidRDefault="00E3473D" w:rsidP="00A02928">
            <w:pPr>
              <w:jc w:val="both"/>
            </w:pPr>
            <w:r>
              <w:t>Место регистрации (прописка)_______</w:t>
            </w:r>
          </w:p>
          <w:p w:rsidR="00E3473D" w:rsidRDefault="00E3473D" w:rsidP="00A02928">
            <w:pPr>
              <w:jc w:val="both"/>
            </w:pPr>
            <w:r>
              <w:t>_________________________________</w:t>
            </w:r>
          </w:p>
          <w:p w:rsidR="00E3473D" w:rsidRDefault="00E3473D" w:rsidP="00A02928">
            <w:pPr>
              <w:jc w:val="both"/>
            </w:pPr>
            <w:r>
              <w:t xml:space="preserve"> _________________________________</w:t>
            </w:r>
          </w:p>
          <w:p w:rsidR="00E3473D" w:rsidRPr="00333F98" w:rsidRDefault="00E3473D" w:rsidP="00A02928">
            <w:pPr>
              <w:jc w:val="both"/>
            </w:pPr>
            <w:r>
              <w:t>___________________________________</w:t>
            </w:r>
          </w:p>
        </w:tc>
      </w:tr>
    </w:tbl>
    <w:p w:rsidR="00E3473D" w:rsidRPr="00333F98" w:rsidRDefault="00E3473D" w:rsidP="00A3761C">
      <w:pPr>
        <w:ind w:left="6120"/>
        <w:jc w:val="both"/>
      </w:pPr>
    </w:p>
    <w:p w:rsidR="00E3473D" w:rsidRDefault="00E3473D" w:rsidP="00A645CD">
      <w:pPr>
        <w:rPr>
          <w:sz w:val="22"/>
          <w:szCs w:val="22"/>
        </w:rPr>
      </w:pPr>
      <w:r>
        <w:rPr>
          <w:sz w:val="22"/>
          <w:szCs w:val="22"/>
        </w:rPr>
        <w:t>ГБУЗ «СКПБ №1»                                                     Потребитель платных медицинских  услуг</w:t>
      </w:r>
    </w:p>
    <w:p w:rsidR="00E3473D" w:rsidRDefault="00E3473D" w:rsidP="00A645CD">
      <w:pPr>
        <w:rPr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</w:p>
    <w:p w:rsidR="00E3473D" w:rsidRDefault="00E3473D" w:rsidP="006F162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                      ____________________________________</w:t>
      </w:r>
    </w:p>
    <w:sectPr w:rsidR="00E3473D" w:rsidSect="00EB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6DD"/>
    <w:multiLevelType w:val="hybridMultilevel"/>
    <w:tmpl w:val="4D0AF852"/>
    <w:lvl w:ilvl="0" w:tplc="2204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408A8">
      <w:numFmt w:val="none"/>
      <w:lvlText w:val=""/>
      <w:lvlJc w:val="left"/>
      <w:pPr>
        <w:tabs>
          <w:tab w:val="num" w:pos="360"/>
        </w:tabs>
      </w:pPr>
    </w:lvl>
    <w:lvl w:ilvl="2" w:tplc="79982D2A">
      <w:numFmt w:val="none"/>
      <w:lvlText w:val=""/>
      <w:lvlJc w:val="left"/>
      <w:pPr>
        <w:tabs>
          <w:tab w:val="num" w:pos="360"/>
        </w:tabs>
      </w:pPr>
    </w:lvl>
    <w:lvl w:ilvl="3" w:tplc="F0FC78D4">
      <w:numFmt w:val="none"/>
      <w:lvlText w:val=""/>
      <w:lvlJc w:val="left"/>
      <w:pPr>
        <w:tabs>
          <w:tab w:val="num" w:pos="360"/>
        </w:tabs>
      </w:pPr>
    </w:lvl>
    <w:lvl w:ilvl="4" w:tplc="C114C4C6">
      <w:numFmt w:val="none"/>
      <w:lvlText w:val=""/>
      <w:lvlJc w:val="left"/>
      <w:pPr>
        <w:tabs>
          <w:tab w:val="num" w:pos="360"/>
        </w:tabs>
      </w:pPr>
    </w:lvl>
    <w:lvl w:ilvl="5" w:tplc="636A5DFC">
      <w:numFmt w:val="none"/>
      <w:lvlText w:val=""/>
      <w:lvlJc w:val="left"/>
      <w:pPr>
        <w:tabs>
          <w:tab w:val="num" w:pos="360"/>
        </w:tabs>
      </w:pPr>
    </w:lvl>
    <w:lvl w:ilvl="6" w:tplc="F1E80CD8">
      <w:numFmt w:val="none"/>
      <w:lvlText w:val=""/>
      <w:lvlJc w:val="left"/>
      <w:pPr>
        <w:tabs>
          <w:tab w:val="num" w:pos="360"/>
        </w:tabs>
      </w:pPr>
    </w:lvl>
    <w:lvl w:ilvl="7" w:tplc="1BE8F64C">
      <w:numFmt w:val="none"/>
      <w:lvlText w:val=""/>
      <w:lvlJc w:val="left"/>
      <w:pPr>
        <w:tabs>
          <w:tab w:val="num" w:pos="360"/>
        </w:tabs>
      </w:pPr>
    </w:lvl>
    <w:lvl w:ilvl="8" w:tplc="6B46D6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26"/>
    <w:rsid w:val="00000028"/>
    <w:rsid w:val="00006787"/>
    <w:rsid w:val="000075BC"/>
    <w:rsid w:val="00012E20"/>
    <w:rsid w:val="00014CC2"/>
    <w:rsid w:val="00014CE5"/>
    <w:rsid w:val="000232A9"/>
    <w:rsid w:val="00025DE0"/>
    <w:rsid w:val="00027A77"/>
    <w:rsid w:val="00035D4D"/>
    <w:rsid w:val="000363A8"/>
    <w:rsid w:val="000373D7"/>
    <w:rsid w:val="00041445"/>
    <w:rsid w:val="00043A70"/>
    <w:rsid w:val="00051377"/>
    <w:rsid w:val="00056C00"/>
    <w:rsid w:val="00060ADA"/>
    <w:rsid w:val="0006345D"/>
    <w:rsid w:val="000654DD"/>
    <w:rsid w:val="000738E5"/>
    <w:rsid w:val="000750C0"/>
    <w:rsid w:val="0008443D"/>
    <w:rsid w:val="00086E6E"/>
    <w:rsid w:val="0009097A"/>
    <w:rsid w:val="000927AD"/>
    <w:rsid w:val="00093258"/>
    <w:rsid w:val="00097CFC"/>
    <w:rsid w:val="000A1090"/>
    <w:rsid w:val="000A1411"/>
    <w:rsid w:val="000A602E"/>
    <w:rsid w:val="000B1E3B"/>
    <w:rsid w:val="000B36F2"/>
    <w:rsid w:val="000B4F18"/>
    <w:rsid w:val="000B71FE"/>
    <w:rsid w:val="000C0011"/>
    <w:rsid w:val="000C1C07"/>
    <w:rsid w:val="000C5553"/>
    <w:rsid w:val="000C6DCA"/>
    <w:rsid w:val="000C7231"/>
    <w:rsid w:val="000D45BC"/>
    <w:rsid w:val="000D4BEB"/>
    <w:rsid w:val="000D7393"/>
    <w:rsid w:val="000E53A0"/>
    <w:rsid w:val="000F69BE"/>
    <w:rsid w:val="000F7058"/>
    <w:rsid w:val="00106271"/>
    <w:rsid w:val="00107292"/>
    <w:rsid w:val="00111825"/>
    <w:rsid w:val="00112457"/>
    <w:rsid w:val="00114BFB"/>
    <w:rsid w:val="00121BAF"/>
    <w:rsid w:val="00122065"/>
    <w:rsid w:val="00124187"/>
    <w:rsid w:val="00126AB3"/>
    <w:rsid w:val="00133150"/>
    <w:rsid w:val="0013363C"/>
    <w:rsid w:val="0014043E"/>
    <w:rsid w:val="00145D1B"/>
    <w:rsid w:val="00154C48"/>
    <w:rsid w:val="001568F9"/>
    <w:rsid w:val="00157E1B"/>
    <w:rsid w:val="001616D6"/>
    <w:rsid w:val="00162F0A"/>
    <w:rsid w:val="00164C8C"/>
    <w:rsid w:val="001660C7"/>
    <w:rsid w:val="00167994"/>
    <w:rsid w:val="0017439B"/>
    <w:rsid w:val="00175939"/>
    <w:rsid w:val="00191761"/>
    <w:rsid w:val="00194D99"/>
    <w:rsid w:val="001957A6"/>
    <w:rsid w:val="001A0EAA"/>
    <w:rsid w:val="001A3B47"/>
    <w:rsid w:val="001A3E9C"/>
    <w:rsid w:val="001A56E7"/>
    <w:rsid w:val="001A712E"/>
    <w:rsid w:val="001B0DE6"/>
    <w:rsid w:val="001B1F65"/>
    <w:rsid w:val="001B5A0A"/>
    <w:rsid w:val="001C1BD6"/>
    <w:rsid w:val="001C1F23"/>
    <w:rsid w:val="001C5F2B"/>
    <w:rsid w:val="001D1236"/>
    <w:rsid w:val="001D2364"/>
    <w:rsid w:val="001D6BBF"/>
    <w:rsid w:val="001E0C53"/>
    <w:rsid w:val="001E1A6F"/>
    <w:rsid w:val="001E5C06"/>
    <w:rsid w:val="001F6E29"/>
    <w:rsid w:val="00206173"/>
    <w:rsid w:val="00216372"/>
    <w:rsid w:val="002226A0"/>
    <w:rsid w:val="002242DF"/>
    <w:rsid w:val="00224551"/>
    <w:rsid w:val="00225674"/>
    <w:rsid w:val="00230F3B"/>
    <w:rsid w:val="00231028"/>
    <w:rsid w:val="00234AF4"/>
    <w:rsid w:val="002451D4"/>
    <w:rsid w:val="00255999"/>
    <w:rsid w:val="00262CB5"/>
    <w:rsid w:val="00266073"/>
    <w:rsid w:val="00273B18"/>
    <w:rsid w:val="002868B3"/>
    <w:rsid w:val="00290A2E"/>
    <w:rsid w:val="00290CE6"/>
    <w:rsid w:val="0029304A"/>
    <w:rsid w:val="00296CFA"/>
    <w:rsid w:val="002A40A9"/>
    <w:rsid w:val="002A61BE"/>
    <w:rsid w:val="002A6D90"/>
    <w:rsid w:val="002A7CB6"/>
    <w:rsid w:val="002B3F23"/>
    <w:rsid w:val="002B4D05"/>
    <w:rsid w:val="002D088B"/>
    <w:rsid w:val="002D092C"/>
    <w:rsid w:val="002D1CA8"/>
    <w:rsid w:val="002D2CB5"/>
    <w:rsid w:val="002D45CE"/>
    <w:rsid w:val="002E1924"/>
    <w:rsid w:val="002E2334"/>
    <w:rsid w:val="002E4193"/>
    <w:rsid w:val="002E7370"/>
    <w:rsid w:val="002F144A"/>
    <w:rsid w:val="002F7BCF"/>
    <w:rsid w:val="00300C61"/>
    <w:rsid w:val="00301E35"/>
    <w:rsid w:val="0031325D"/>
    <w:rsid w:val="00326CC1"/>
    <w:rsid w:val="0032787D"/>
    <w:rsid w:val="00330706"/>
    <w:rsid w:val="00331C4B"/>
    <w:rsid w:val="00333E8E"/>
    <w:rsid w:val="00333F98"/>
    <w:rsid w:val="00334788"/>
    <w:rsid w:val="00342584"/>
    <w:rsid w:val="00342D78"/>
    <w:rsid w:val="00345A19"/>
    <w:rsid w:val="00346DE9"/>
    <w:rsid w:val="003619E8"/>
    <w:rsid w:val="003627B9"/>
    <w:rsid w:val="00362C21"/>
    <w:rsid w:val="00372B7F"/>
    <w:rsid w:val="00377537"/>
    <w:rsid w:val="003776F2"/>
    <w:rsid w:val="00381E3A"/>
    <w:rsid w:val="003824E7"/>
    <w:rsid w:val="00384971"/>
    <w:rsid w:val="00385AFF"/>
    <w:rsid w:val="00386F39"/>
    <w:rsid w:val="00393A89"/>
    <w:rsid w:val="003A0D7B"/>
    <w:rsid w:val="003A2878"/>
    <w:rsid w:val="003A4B52"/>
    <w:rsid w:val="003A7A80"/>
    <w:rsid w:val="003A7AAD"/>
    <w:rsid w:val="003B054F"/>
    <w:rsid w:val="003B544A"/>
    <w:rsid w:val="003C3943"/>
    <w:rsid w:val="003C7B9A"/>
    <w:rsid w:val="003D3FC8"/>
    <w:rsid w:val="003E19F4"/>
    <w:rsid w:val="003E677C"/>
    <w:rsid w:val="003F5737"/>
    <w:rsid w:val="00414656"/>
    <w:rsid w:val="00420374"/>
    <w:rsid w:val="004258EB"/>
    <w:rsid w:val="004279E4"/>
    <w:rsid w:val="00430761"/>
    <w:rsid w:val="00431276"/>
    <w:rsid w:val="0043180A"/>
    <w:rsid w:val="00441602"/>
    <w:rsid w:val="00441CC5"/>
    <w:rsid w:val="00441FFB"/>
    <w:rsid w:val="00442581"/>
    <w:rsid w:val="00443256"/>
    <w:rsid w:val="004466F3"/>
    <w:rsid w:val="004521FD"/>
    <w:rsid w:val="00452D35"/>
    <w:rsid w:val="00464B6F"/>
    <w:rsid w:val="004704E1"/>
    <w:rsid w:val="004773A6"/>
    <w:rsid w:val="00480637"/>
    <w:rsid w:val="004841BA"/>
    <w:rsid w:val="00486C96"/>
    <w:rsid w:val="00493517"/>
    <w:rsid w:val="004B67A2"/>
    <w:rsid w:val="004C2542"/>
    <w:rsid w:val="004C600D"/>
    <w:rsid w:val="004C6B65"/>
    <w:rsid w:val="004D710A"/>
    <w:rsid w:val="004E1494"/>
    <w:rsid w:val="004E40AC"/>
    <w:rsid w:val="004E4B38"/>
    <w:rsid w:val="004F279B"/>
    <w:rsid w:val="004F5276"/>
    <w:rsid w:val="004F7826"/>
    <w:rsid w:val="005040E2"/>
    <w:rsid w:val="00504939"/>
    <w:rsid w:val="005064B3"/>
    <w:rsid w:val="00506F10"/>
    <w:rsid w:val="0051144D"/>
    <w:rsid w:val="0051216D"/>
    <w:rsid w:val="005145A9"/>
    <w:rsid w:val="00514AB4"/>
    <w:rsid w:val="00515DB0"/>
    <w:rsid w:val="00520546"/>
    <w:rsid w:val="00522FA8"/>
    <w:rsid w:val="00523F9B"/>
    <w:rsid w:val="00524A8E"/>
    <w:rsid w:val="00524F49"/>
    <w:rsid w:val="0052593C"/>
    <w:rsid w:val="005316ED"/>
    <w:rsid w:val="00536082"/>
    <w:rsid w:val="00540C2E"/>
    <w:rsid w:val="00541B0B"/>
    <w:rsid w:val="00546372"/>
    <w:rsid w:val="00546420"/>
    <w:rsid w:val="005466B4"/>
    <w:rsid w:val="00553DD4"/>
    <w:rsid w:val="00557BE8"/>
    <w:rsid w:val="00567C1D"/>
    <w:rsid w:val="00571C8F"/>
    <w:rsid w:val="005920C8"/>
    <w:rsid w:val="0059377F"/>
    <w:rsid w:val="00597085"/>
    <w:rsid w:val="005A302E"/>
    <w:rsid w:val="005A3588"/>
    <w:rsid w:val="005A6D30"/>
    <w:rsid w:val="005A769B"/>
    <w:rsid w:val="005A7EAE"/>
    <w:rsid w:val="005B1D8F"/>
    <w:rsid w:val="005C3D3D"/>
    <w:rsid w:val="005D2FD2"/>
    <w:rsid w:val="005D3AC2"/>
    <w:rsid w:val="005D538B"/>
    <w:rsid w:val="005D5C5B"/>
    <w:rsid w:val="005D6A44"/>
    <w:rsid w:val="005E063F"/>
    <w:rsid w:val="005E2F48"/>
    <w:rsid w:val="005E6F55"/>
    <w:rsid w:val="005F15C6"/>
    <w:rsid w:val="005F7889"/>
    <w:rsid w:val="00612D79"/>
    <w:rsid w:val="00616D0A"/>
    <w:rsid w:val="00623037"/>
    <w:rsid w:val="00631CDF"/>
    <w:rsid w:val="00640F11"/>
    <w:rsid w:val="00643655"/>
    <w:rsid w:val="00650F9D"/>
    <w:rsid w:val="0065205D"/>
    <w:rsid w:val="00652207"/>
    <w:rsid w:val="006522DF"/>
    <w:rsid w:val="00655852"/>
    <w:rsid w:val="00657850"/>
    <w:rsid w:val="00664940"/>
    <w:rsid w:val="00667584"/>
    <w:rsid w:val="0067102C"/>
    <w:rsid w:val="00673B66"/>
    <w:rsid w:val="0068307A"/>
    <w:rsid w:val="00683475"/>
    <w:rsid w:val="00683A3C"/>
    <w:rsid w:val="00693E08"/>
    <w:rsid w:val="00697399"/>
    <w:rsid w:val="006A0A43"/>
    <w:rsid w:val="006C37E2"/>
    <w:rsid w:val="006C6959"/>
    <w:rsid w:val="006C773B"/>
    <w:rsid w:val="006D23BC"/>
    <w:rsid w:val="006D32DE"/>
    <w:rsid w:val="006D5194"/>
    <w:rsid w:val="006E21E2"/>
    <w:rsid w:val="006F03F1"/>
    <w:rsid w:val="006F1626"/>
    <w:rsid w:val="006F420E"/>
    <w:rsid w:val="00702338"/>
    <w:rsid w:val="00702A65"/>
    <w:rsid w:val="0070410A"/>
    <w:rsid w:val="0070772E"/>
    <w:rsid w:val="00713ED8"/>
    <w:rsid w:val="00714B98"/>
    <w:rsid w:val="00721C80"/>
    <w:rsid w:val="00721CB4"/>
    <w:rsid w:val="00724965"/>
    <w:rsid w:val="00727941"/>
    <w:rsid w:val="0073052D"/>
    <w:rsid w:val="00736097"/>
    <w:rsid w:val="00740D81"/>
    <w:rsid w:val="0074173E"/>
    <w:rsid w:val="00751F2E"/>
    <w:rsid w:val="00755010"/>
    <w:rsid w:val="00755C2E"/>
    <w:rsid w:val="00761325"/>
    <w:rsid w:val="0076248B"/>
    <w:rsid w:val="0076532E"/>
    <w:rsid w:val="0076711C"/>
    <w:rsid w:val="00770267"/>
    <w:rsid w:val="007746BC"/>
    <w:rsid w:val="00780EC2"/>
    <w:rsid w:val="00783CDA"/>
    <w:rsid w:val="00790A35"/>
    <w:rsid w:val="007A0B9F"/>
    <w:rsid w:val="007A0F56"/>
    <w:rsid w:val="007B7073"/>
    <w:rsid w:val="007C28BF"/>
    <w:rsid w:val="007C29C3"/>
    <w:rsid w:val="007C4BB1"/>
    <w:rsid w:val="007C5D2D"/>
    <w:rsid w:val="007C6D90"/>
    <w:rsid w:val="007D5323"/>
    <w:rsid w:val="007D5977"/>
    <w:rsid w:val="007E3D83"/>
    <w:rsid w:val="007E3F2E"/>
    <w:rsid w:val="007E5B39"/>
    <w:rsid w:val="007F12E8"/>
    <w:rsid w:val="007F14A8"/>
    <w:rsid w:val="007F457D"/>
    <w:rsid w:val="00803517"/>
    <w:rsid w:val="00805FC8"/>
    <w:rsid w:val="0081368F"/>
    <w:rsid w:val="00817F72"/>
    <w:rsid w:val="0082570F"/>
    <w:rsid w:val="00827A29"/>
    <w:rsid w:val="00831217"/>
    <w:rsid w:val="00831DF9"/>
    <w:rsid w:val="00833BF5"/>
    <w:rsid w:val="008350EB"/>
    <w:rsid w:val="008370A9"/>
    <w:rsid w:val="00840CF5"/>
    <w:rsid w:val="00842657"/>
    <w:rsid w:val="00842C36"/>
    <w:rsid w:val="00844425"/>
    <w:rsid w:val="008519F7"/>
    <w:rsid w:val="00856D81"/>
    <w:rsid w:val="008572DB"/>
    <w:rsid w:val="00860DB1"/>
    <w:rsid w:val="00864B71"/>
    <w:rsid w:val="00870EF6"/>
    <w:rsid w:val="00874404"/>
    <w:rsid w:val="00883DBA"/>
    <w:rsid w:val="008842DC"/>
    <w:rsid w:val="00885252"/>
    <w:rsid w:val="00887887"/>
    <w:rsid w:val="008908A4"/>
    <w:rsid w:val="008925D0"/>
    <w:rsid w:val="0089337A"/>
    <w:rsid w:val="008959AF"/>
    <w:rsid w:val="008A2576"/>
    <w:rsid w:val="008A3E35"/>
    <w:rsid w:val="008A55CA"/>
    <w:rsid w:val="008B0F77"/>
    <w:rsid w:val="008B1C98"/>
    <w:rsid w:val="008B4DC0"/>
    <w:rsid w:val="008D6AE3"/>
    <w:rsid w:val="008E3D86"/>
    <w:rsid w:val="008F1919"/>
    <w:rsid w:val="008F1C36"/>
    <w:rsid w:val="008F39F9"/>
    <w:rsid w:val="008F6EF7"/>
    <w:rsid w:val="008F7501"/>
    <w:rsid w:val="00901179"/>
    <w:rsid w:val="00902CEE"/>
    <w:rsid w:val="00902E5B"/>
    <w:rsid w:val="00910867"/>
    <w:rsid w:val="00912DFB"/>
    <w:rsid w:val="0091507B"/>
    <w:rsid w:val="00916C4B"/>
    <w:rsid w:val="00917108"/>
    <w:rsid w:val="00924971"/>
    <w:rsid w:val="0092504A"/>
    <w:rsid w:val="009465B2"/>
    <w:rsid w:val="00955FE3"/>
    <w:rsid w:val="009564A8"/>
    <w:rsid w:val="00971DC8"/>
    <w:rsid w:val="00974894"/>
    <w:rsid w:val="00976008"/>
    <w:rsid w:val="00980494"/>
    <w:rsid w:val="00994B73"/>
    <w:rsid w:val="0099700B"/>
    <w:rsid w:val="009A27E2"/>
    <w:rsid w:val="009B0A74"/>
    <w:rsid w:val="009B18F0"/>
    <w:rsid w:val="009B2EAA"/>
    <w:rsid w:val="009B7472"/>
    <w:rsid w:val="009C0CDE"/>
    <w:rsid w:val="009C0F16"/>
    <w:rsid w:val="009C2357"/>
    <w:rsid w:val="009C2CD6"/>
    <w:rsid w:val="009C4E30"/>
    <w:rsid w:val="009C75B2"/>
    <w:rsid w:val="009D3139"/>
    <w:rsid w:val="009D347E"/>
    <w:rsid w:val="009D432C"/>
    <w:rsid w:val="009D54BC"/>
    <w:rsid w:val="009D609F"/>
    <w:rsid w:val="009D71D7"/>
    <w:rsid w:val="009E2139"/>
    <w:rsid w:val="009E22E3"/>
    <w:rsid w:val="009F1950"/>
    <w:rsid w:val="009F6AC4"/>
    <w:rsid w:val="009F6BFE"/>
    <w:rsid w:val="00A009C2"/>
    <w:rsid w:val="00A02928"/>
    <w:rsid w:val="00A02AFE"/>
    <w:rsid w:val="00A02F83"/>
    <w:rsid w:val="00A03B03"/>
    <w:rsid w:val="00A05D8B"/>
    <w:rsid w:val="00A10849"/>
    <w:rsid w:val="00A11D85"/>
    <w:rsid w:val="00A12B03"/>
    <w:rsid w:val="00A15EAF"/>
    <w:rsid w:val="00A17B29"/>
    <w:rsid w:val="00A17F16"/>
    <w:rsid w:val="00A30E49"/>
    <w:rsid w:val="00A3518D"/>
    <w:rsid w:val="00A3761C"/>
    <w:rsid w:val="00A42639"/>
    <w:rsid w:val="00A45474"/>
    <w:rsid w:val="00A4734B"/>
    <w:rsid w:val="00A47DD6"/>
    <w:rsid w:val="00A50C3A"/>
    <w:rsid w:val="00A51DB8"/>
    <w:rsid w:val="00A54B51"/>
    <w:rsid w:val="00A54C25"/>
    <w:rsid w:val="00A55338"/>
    <w:rsid w:val="00A57CC9"/>
    <w:rsid w:val="00A616F4"/>
    <w:rsid w:val="00A63595"/>
    <w:rsid w:val="00A645CD"/>
    <w:rsid w:val="00A7197F"/>
    <w:rsid w:val="00A719C1"/>
    <w:rsid w:val="00A75629"/>
    <w:rsid w:val="00A75A5E"/>
    <w:rsid w:val="00A81B17"/>
    <w:rsid w:val="00A84A48"/>
    <w:rsid w:val="00A875DA"/>
    <w:rsid w:val="00A91155"/>
    <w:rsid w:val="00A95DB5"/>
    <w:rsid w:val="00A96D09"/>
    <w:rsid w:val="00AB060D"/>
    <w:rsid w:val="00AB2524"/>
    <w:rsid w:val="00AC37B9"/>
    <w:rsid w:val="00AD1599"/>
    <w:rsid w:val="00AD241C"/>
    <w:rsid w:val="00AD3962"/>
    <w:rsid w:val="00AE26F8"/>
    <w:rsid w:val="00AE61E5"/>
    <w:rsid w:val="00B01CA7"/>
    <w:rsid w:val="00B05EDC"/>
    <w:rsid w:val="00B068E0"/>
    <w:rsid w:val="00B14665"/>
    <w:rsid w:val="00B21056"/>
    <w:rsid w:val="00B3112C"/>
    <w:rsid w:val="00B4268C"/>
    <w:rsid w:val="00B446F7"/>
    <w:rsid w:val="00B46D7F"/>
    <w:rsid w:val="00B50F15"/>
    <w:rsid w:val="00B51309"/>
    <w:rsid w:val="00B51992"/>
    <w:rsid w:val="00B532AA"/>
    <w:rsid w:val="00B55DA2"/>
    <w:rsid w:val="00B57DEA"/>
    <w:rsid w:val="00B615A1"/>
    <w:rsid w:val="00B62658"/>
    <w:rsid w:val="00B62A40"/>
    <w:rsid w:val="00B62A52"/>
    <w:rsid w:val="00B72F45"/>
    <w:rsid w:val="00B92EFE"/>
    <w:rsid w:val="00BA1AC0"/>
    <w:rsid w:val="00BA4AE9"/>
    <w:rsid w:val="00BA6BBE"/>
    <w:rsid w:val="00BB1EDE"/>
    <w:rsid w:val="00BB4709"/>
    <w:rsid w:val="00BB48B0"/>
    <w:rsid w:val="00BB5A5E"/>
    <w:rsid w:val="00BC215C"/>
    <w:rsid w:val="00BC282B"/>
    <w:rsid w:val="00BD400D"/>
    <w:rsid w:val="00BD65EB"/>
    <w:rsid w:val="00BE07F5"/>
    <w:rsid w:val="00BE0B64"/>
    <w:rsid w:val="00BE599A"/>
    <w:rsid w:val="00BF18E7"/>
    <w:rsid w:val="00BF5564"/>
    <w:rsid w:val="00BF63C2"/>
    <w:rsid w:val="00BF734E"/>
    <w:rsid w:val="00BF7895"/>
    <w:rsid w:val="00BF7D3D"/>
    <w:rsid w:val="00C07E00"/>
    <w:rsid w:val="00C110F0"/>
    <w:rsid w:val="00C12CAE"/>
    <w:rsid w:val="00C21D33"/>
    <w:rsid w:val="00C22670"/>
    <w:rsid w:val="00C23FCC"/>
    <w:rsid w:val="00C267B9"/>
    <w:rsid w:val="00C277C0"/>
    <w:rsid w:val="00C30CD5"/>
    <w:rsid w:val="00C30FD4"/>
    <w:rsid w:val="00C317BE"/>
    <w:rsid w:val="00C4038A"/>
    <w:rsid w:val="00C45984"/>
    <w:rsid w:val="00C45F3C"/>
    <w:rsid w:val="00C52C77"/>
    <w:rsid w:val="00C57648"/>
    <w:rsid w:val="00C622FD"/>
    <w:rsid w:val="00C64121"/>
    <w:rsid w:val="00C73DAC"/>
    <w:rsid w:val="00C7447E"/>
    <w:rsid w:val="00C81543"/>
    <w:rsid w:val="00C87008"/>
    <w:rsid w:val="00C874BF"/>
    <w:rsid w:val="00CA09BA"/>
    <w:rsid w:val="00CA10C3"/>
    <w:rsid w:val="00CA1DFD"/>
    <w:rsid w:val="00CA5620"/>
    <w:rsid w:val="00CB125C"/>
    <w:rsid w:val="00CB20AE"/>
    <w:rsid w:val="00CC1376"/>
    <w:rsid w:val="00CC33B5"/>
    <w:rsid w:val="00CC4491"/>
    <w:rsid w:val="00CC7747"/>
    <w:rsid w:val="00CD0702"/>
    <w:rsid w:val="00CD0A0D"/>
    <w:rsid w:val="00CD4B3E"/>
    <w:rsid w:val="00CD4ED5"/>
    <w:rsid w:val="00CD665D"/>
    <w:rsid w:val="00CE4BD0"/>
    <w:rsid w:val="00CE4F62"/>
    <w:rsid w:val="00CF45AF"/>
    <w:rsid w:val="00CF704D"/>
    <w:rsid w:val="00D00E74"/>
    <w:rsid w:val="00D00F68"/>
    <w:rsid w:val="00D03551"/>
    <w:rsid w:val="00D16681"/>
    <w:rsid w:val="00D176BC"/>
    <w:rsid w:val="00D214D0"/>
    <w:rsid w:val="00D228DE"/>
    <w:rsid w:val="00D23585"/>
    <w:rsid w:val="00D2679E"/>
    <w:rsid w:val="00D31CC0"/>
    <w:rsid w:val="00D42E60"/>
    <w:rsid w:val="00D45754"/>
    <w:rsid w:val="00D5399C"/>
    <w:rsid w:val="00D55770"/>
    <w:rsid w:val="00D613D8"/>
    <w:rsid w:val="00D639D7"/>
    <w:rsid w:val="00D66BA0"/>
    <w:rsid w:val="00D74E5A"/>
    <w:rsid w:val="00D76BD5"/>
    <w:rsid w:val="00D8655A"/>
    <w:rsid w:val="00D92428"/>
    <w:rsid w:val="00D92A0F"/>
    <w:rsid w:val="00D94A4D"/>
    <w:rsid w:val="00D94FEF"/>
    <w:rsid w:val="00DA7F68"/>
    <w:rsid w:val="00DB6C18"/>
    <w:rsid w:val="00DC6DF2"/>
    <w:rsid w:val="00DC73CF"/>
    <w:rsid w:val="00DD6FD4"/>
    <w:rsid w:val="00DD7D94"/>
    <w:rsid w:val="00DE3ADB"/>
    <w:rsid w:val="00DF0CCA"/>
    <w:rsid w:val="00DF1667"/>
    <w:rsid w:val="00DF50A6"/>
    <w:rsid w:val="00DF735A"/>
    <w:rsid w:val="00E04450"/>
    <w:rsid w:val="00E06CAB"/>
    <w:rsid w:val="00E07AD0"/>
    <w:rsid w:val="00E14040"/>
    <w:rsid w:val="00E149B6"/>
    <w:rsid w:val="00E14DD6"/>
    <w:rsid w:val="00E23153"/>
    <w:rsid w:val="00E3090D"/>
    <w:rsid w:val="00E30B6C"/>
    <w:rsid w:val="00E3473D"/>
    <w:rsid w:val="00E364B4"/>
    <w:rsid w:val="00E373BD"/>
    <w:rsid w:val="00E37B79"/>
    <w:rsid w:val="00E412B2"/>
    <w:rsid w:val="00E46931"/>
    <w:rsid w:val="00E478ED"/>
    <w:rsid w:val="00E51E1B"/>
    <w:rsid w:val="00E606EC"/>
    <w:rsid w:val="00E621EF"/>
    <w:rsid w:val="00E674DE"/>
    <w:rsid w:val="00E70D38"/>
    <w:rsid w:val="00E718CD"/>
    <w:rsid w:val="00E74BE2"/>
    <w:rsid w:val="00E759A4"/>
    <w:rsid w:val="00E803F3"/>
    <w:rsid w:val="00E80F07"/>
    <w:rsid w:val="00E846E6"/>
    <w:rsid w:val="00E86B1F"/>
    <w:rsid w:val="00E908C5"/>
    <w:rsid w:val="00E91615"/>
    <w:rsid w:val="00E94666"/>
    <w:rsid w:val="00EA2F2E"/>
    <w:rsid w:val="00EA3BA6"/>
    <w:rsid w:val="00EA57A1"/>
    <w:rsid w:val="00EA6F39"/>
    <w:rsid w:val="00EB01A1"/>
    <w:rsid w:val="00EB21F7"/>
    <w:rsid w:val="00EC00B3"/>
    <w:rsid w:val="00EC1230"/>
    <w:rsid w:val="00EC6BE2"/>
    <w:rsid w:val="00ED3989"/>
    <w:rsid w:val="00EE79DF"/>
    <w:rsid w:val="00EF1FAD"/>
    <w:rsid w:val="00EF3ABA"/>
    <w:rsid w:val="00F0030E"/>
    <w:rsid w:val="00F0092F"/>
    <w:rsid w:val="00F027A8"/>
    <w:rsid w:val="00F052F4"/>
    <w:rsid w:val="00F05FCD"/>
    <w:rsid w:val="00F1006A"/>
    <w:rsid w:val="00F1086C"/>
    <w:rsid w:val="00F10AB7"/>
    <w:rsid w:val="00F10B00"/>
    <w:rsid w:val="00F11E6E"/>
    <w:rsid w:val="00F12092"/>
    <w:rsid w:val="00F1732E"/>
    <w:rsid w:val="00F33602"/>
    <w:rsid w:val="00F3408D"/>
    <w:rsid w:val="00F37A81"/>
    <w:rsid w:val="00F43C1B"/>
    <w:rsid w:val="00F43E22"/>
    <w:rsid w:val="00F44292"/>
    <w:rsid w:val="00F443F4"/>
    <w:rsid w:val="00F4727F"/>
    <w:rsid w:val="00F56147"/>
    <w:rsid w:val="00F5623C"/>
    <w:rsid w:val="00F63AB5"/>
    <w:rsid w:val="00F63B9F"/>
    <w:rsid w:val="00F74503"/>
    <w:rsid w:val="00F7621C"/>
    <w:rsid w:val="00F81961"/>
    <w:rsid w:val="00F87D42"/>
    <w:rsid w:val="00F922E5"/>
    <w:rsid w:val="00F93566"/>
    <w:rsid w:val="00F96EE7"/>
    <w:rsid w:val="00FA51CC"/>
    <w:rsid w:val="00FA5378"/>
    <w:rsid w:val="00FB1E6C"/>
    <w:rsid w:val="00FB3200"/>
    <w:rsid w:val="00FB4FF0"/>
    <w:rsid w:val="00FB71E1"/>
    <w:rsid w:val="00FC0DC5"/>
    <w:rsid w:val="00FC1D47"/>
    <w:rsid w:val="00FC6CB6"/>
    <w:rsid w:val="00FD0154"/>
    <w:rsid w:val="00FD2DEC"/>
    <w:rsid w:val="00FD7208"/>
    <w:rsid w:val="00FD791F"/>
    <w:rsid w:val="00FE0696"/>
    <w:rsid w:val="00FE06D3"/>
    <w:rsid w:val="00FE074B"/>
    <w:rsid w:val="00FE7189"/>
    <w:rsid w:val="00FF150F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9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1280</Words>
  <Characters>7302</Characters>
  <Application>Microsoft Office Outlook</Application>
  <DocSecurity>0</DocSecurity>
  <Lines>0</Lines>
  <Paragraphs>0</Paragraphs>
  <ScaleCrop>false</ScaleCrop>
  <Company>skpb1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yrist2</dc:creator>
  <cp:keywords/>
  <dc:description/>
  <cp:lastModifiedBy>экономист</cp:lastModifiedBy>
  <cp:revision>9</cp:revision>
  <cp:lastPrinted>2017-12-05T09:11:00Z</cp:lastPrinted>
  <dcterms:created xsi:type="dcterms:W3CDTF">2013-06-19T07:12:00Z</dcterms:created>
  <dcterms:modified xsi:type="dcterms:W3CDTF">2017-12-05T09:28:00Z</dcterms:modified>
</cp:coreProperties>
</file>